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296C" w14:textId="77777777" w:rsidR="00E676BA" w:rsidRDefault="00E676BA" w:rsidP="004676E6">
      <w:pPr>
        <w:pStyle w:val="MastheadName"/>
        <w:rPr>
          <w:lang w:val="nl-NL"/>
        </w:rPr>
      </w:pPr>
    </w:p>
    <w:p w14:paraId="4EA8296D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4EA8296E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4EA8296F" w14:textId="10670EEB" w:rsidR="004676E6" w:rsidRDefault="009547B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4EA83C1D" wp14:editId="42BAB964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2970" w14:textId="77777777" w:rsidR="00530778" w:rsidRPr="00B437CB" w:rsidRDefault="00530778" w:rsidP="00530778">
      <w:pPr>
        <w:pStyle w:val="Title"/>
      </w:pPr>
    </w:p>
    <w:p w14:paraId="4EA82971" w14:textId="77777777" w:rsidR="00530778" w:rsidRPr="00B437CB" w:rsidRDefault="00530778" w:rsidP="00530778">
      <w:pPr>
        <w:pStyle w:val="Title"/>
      </w:pPr>
    </w:p>
    <w:p w14:paraId="4EA82972" w14:textId="77777777" w:rsidR="00530778" w:rsidRPr="00B437CB" w:rsidRDefault="00CA7DE7" w:rsidP="00530778">
      <w:pPr>
        <w:pStyle w:val="Title"/>
      </w:pPr>
      <w:r>
        <w:t>County Records</w:t>
      </w:r>
    </w:p>
    <w:p w14:paraId="4EA82973" w14:textId="77777777" w:rsidR="00530778" w:rsidRPr="00B437CB" w:rsidRDefault="00530778" w:rsidP="00530778">
      <w:pPr>
        <w:pStyle w:val="Subtitle"/>
      </w:pPr>
    </w:p>
    <w:p w14:paraId="4EA82974" w14:textId="77777777"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14:paraId="4EA82975" w14:textId="77777777" w:rsidR="00530778" w:rsidRPr="00B437CB" w:rsidRDefault="00530778" w:rsidP="00530778">
      <w:pPr>
        <w:pStyle w:val="Subtitle"/>
      </w:pPr>
    </w:p>
    <w:p w14:paraId="4EA82976" w14:textId="77777777" w:rsidR="00530778" w:rsidRPr="00B437CB" w:rsidRDefault="00530778" w:rsidP="00530778">
      <w:pPr>
        <w:pStyle w:val="Subtitle"/>
      </w:pPr>
    </w:p>
    <w:p w14:paraId="4EA82977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4EA82978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4EA8297C" w14:textId="77777777" w:rsidTr="00F9539D">
        <w:trPr>
          <w:cantSplit/>
          <w:jc w:val="center"/>
        </w:trPr>
        <w:tc>
          <w:tcPr>
            <w:tcW w:w="1019" w:type="dxa"/>
          </w:tcPr>
          <w:p w14:paraId="4EA82979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4EA8297A" w14:textId="77777777" w:rsidR="005F2C75" w:rsidRPr="00B437CB" w:rsidRDefault="00E92912" w:rsidP="000F28D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4EA8297B" w14:textId="671FA174" w:rsidR="005F2C75" w:rsidRPr="00B437CB" w:rsidRDefault="009F2560" w:rsidP="006F05CB">
            <w:pPr>
              <w:pStyle w:val="DocumentMetadata"/>
            </w:pPr>
            <w:r>
              <w:t>2012.</w:t>
            </w:r>
            <w:r w:rsidR="00E83991">
              <w:t>10</w:t>
            </w:r>
            <w:r>
              <w:t>.</w:t>
            </w:r>
            <w:r w:rsidR="00E83991">
              <w:t>22</w:t>
            </w:r>
          </w:p>
        </w:tc>
      </w:tr>
      <w:tr w:rsidR="00F9539D" w:rsidRPr="00B437CB" w14:paraId="4EA82980" w14:textId="77777777" w:rsidTr="00F9539D">
        <w:trPr>
          <w:cantSplit/>
          <w:jc w:val="center"/>
        </w:trPr>
        <w:tc>
          <w:tcPr>
            <w:tcW w:w="1019" w:type="dxa"/>
          </w:tcPr>
          <w:p w14:paraId="4EA8297D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4EA8297E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4EA8297F" w14:textId="6825A75B" w:rsidR="005F2C75" w:rsidRPr="00B437CB" w:rsidRDefault="00E83991" w:rsidP="00D57EF3">
            <w:pPr>
              <w:pStyle w:val="DocumentMetadata"/>
            </w:pPr>
            <w:r>
              <w:t>22</w:t>
            </w:r>
            <w:r w:rsidR="009F2560">
              <w:t xml:space="preserve"> </w:t>
            </w:r>
            <w:r>
              <w:t>October</w:t>
            </w:r>
            <w:r w:rsidR="009F2560">
              <w:t xml:space="preserve"> 2012</w:t>
            </w:r>
          </w:p>
        </w:tc>
      </w:tr>
    </w:tbl>
    <w:p w14:paraId="4EA82981" w14:textId="77777777" w:rsidR="00D112E9" w:rsidRPr="00B437CB" w:rsidRDefault="00D112E9" w:rsidP="00D112E9"/>
    <w:p w14:paraId="4EA82982" w14:textId="77777777" w:rsidR="00E26ABB" w:rsidRPr="00B437CB" w:rsidRDefault="00E26ABB" w:rsidP="00E26ABB"/>
    <w:p w14:paraId="4EA82983" w14:textId="77777777"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14:paraId="4EA82984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2985" w14:textId="77777777" w:rsidR="00846505" w:rsidRDefault="00846505" w:rsidP="00846505">
      <w:pPr>
        <w:pStyle w:val="Heading3"/>
      </w:pPr>
      <w:bookmarkStart w:id="0" w:name="_Toc146460792"/>
      <w:r>
        <w:t xml:space="preserve">Ladies - </w:t>
      </w:r>
      <w:proofErr w:type="gramStart"/>
      <w:r>
        <w:t>Senior</w:t>
      </w:r>
      <w:bookmarkEnd w:id="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8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6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9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8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8D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8E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8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9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9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9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6" w14:textId="77777777" w:rsidR="00846505" w:rsidRPr="00AF28B9" w:rsidRDefault="00846505" w:rsidP="00893DEA">
            <w:pPr>
              <w:jc w:val="right"/>
            </w:pPr>
          </w:p>
        </w:tc>
      </w:tr>
      <w:tr w:rsidR="00846505" w:rsidRPr="00ED5971" w14:paraId="4EA829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8" w14:textId="77777777"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>FITA 24 combined (24u/m + 24m)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9" w14:textId="77777777"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9A" w14:textId="77777777"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9B" w14:textId="77777777"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C" w14:textId="77777777"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9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E" w14:textId="77777777" w:rsidR="00846505" w:rsidRPr="00852C92" w:rsidRDefault="00846505" w:rsidP="00D43B19">
            <w:pPr>
              <w:tabs>
                <w:tab w:val="left" w:pos="278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4" w14:textId="77777777" w:rsidR="00846505" w:rsidRPr="00852C92" w:rsidRDefault="00846505" w:rsidP="00D43B19">
            <w:pPr>
              <w:tabs>
                <w:tab w:val="left" w:pos="278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4" w14:textId="77777777" w:rsidR="00846505" w:rsidRPr="00AF28B9" w:rsidRDefault="00846505" w:rsidP="00893DEA">
            <w:pPr>
              <w:jc w:val="right"/>
            </w:pPr>
          </w:p>
        </w:tc>
      </w:tr>
      <w:tr w:rsidR="00846505" w:rsidRPr="00ED5971" w14:paraId="4EA829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6" w14:textId="77777777"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 xml:space="preserve">FITA 28 combined (28 u/m + 28 m) 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7" w14:textId="77777777"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B8" w14:textId="77777777"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B9" w14:textId="77777777"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A" w14:textId="77777777"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9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B" w14:textId="77777777" w:rsidR="00846505" w:rsidRPr="00AF28B9" w:rsidRDefault="00846505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DC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DD" w14:textId="77777777" w:rsidR="00846505" w:rsidRPr="00AF28B9" w:rsidRDefault="00846505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E" w14:textId="77777777" w:rsidR="00846505" w:rsidRPr="00AF28B9" w:rsidRDefault="00846505" w:rsidP="00893DEA">
            <w:pPr>
              <w:jc w:val="right"/>
            </w:pPr>
            <w:r w:rsidRPr="00AF28B9">
              <w:t>Mar 1997</w:t>
            </w:r>
          </w:p>
        </w:tc>
      </w:tr>
      <w:tr w:rsidR="00846505" w:rsidRPr="00AF28B9" w14:paraId="4EA82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E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9E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9E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9E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F0" w14:textId="77777777" w:rsidR="00846505" w:rsidRPr="00AF28B9" w:rsidRDefault="00846505" w:rsidP="00893DEA">
            <w:pPr>
              <w:jc w:val="right"/>
            </w:pPr>
          </w:p>
        </w:tc>
      </w:tr>
    </w:tbl>
    <w:p w14:paraId="4EA829F2" w14:textId="77777777" w:rsidR="00846505" w:rsidRDefault="00846505" w:rsidP="00846505">
      <w:pPr>
        <w:pStyle w:val="Heading3"/>
      </w:pPr>
      <w:bookmarkStart w:id="1" w:name="_Toc146460793"/>
      <w:r>
        <w:t xml:space="preserve">Gentlemen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F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3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bookmarkStart w:id="2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9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9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FA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FB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FC" w14:textId="77777777" w:rsidR="00846505" w:rsidRPr="00AF28B9" w:rsidRDefault="00ED5971" w:rsidP="00893DEA">
            <w:pPr>
              <w:jc w:val="right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D" w14:textId="77777777" w:rsidR="00846505" w:rsidRPr="00AF28B9" w:rsidRDefault="00ED5971" w:rsidP="00893DEA">
            <w:pPr>
              <w:jc w:val="right"/>
            </w:pPr>
            <w:r>
              <w:t>23 May 2009</w:t>
            </w:r>
          </w:p>
        </w:tc>
      </w:tr>
      <w:tr w:rsidR="006F05CB" w:rsidRPr="00AF28B9" w14:paraId="4EA82A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FF" w14:textId="77777777" w:rsidR="006F05CB" w:rsidRPr="00852C92" w:rsidRDefault="006F05CB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0" w14:textId="77777777" w:rsidR="006F05CB" w:rsidRPr="00AF28B9" w:rsidRDefault="006F05CB" w:rsidP="00FF633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1" w14:textId="77777777" w:rsidR="006F05CB" w:rsidRPr="00AF28B9" w:rsidRDefault="006F05CB" w:rsidP="00FF633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2" w14:textId="77777777" w:rsidR="006F05CB" w:rsidRPr="00AF28B9" w:rsidRDefault="006F05CB" w:rsidP="00893DEA">
            <w:pPr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3" w14:textId="77777777" w:rsidR="006F05CB" w:rsidRPr="00AF28B9" w:rsidRDefault="006F05CB" w:rsidP="00594966">
            <w:pPr>
              <w:jc w:val="right"/>
            </w:pPr>
            <w:r>
              <w:t>02 Aug 2009</w:t>
            </w:r>
          </w:p>
        </w:tc>
      </w:tr>
      <w:tr w:rsidR="00846505" w:rsidRPr="00AF28B9" w14:paraId="4EA82A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5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6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7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8" w14:textId="77777777" w:rsidR="00846505" w:rsidRPr="00AF28B9" w:rsidRDefault="006F05CB" w:rsidP="00893DEA">
            <w:pPr>
              <w:jc w:val="right"/>
            </w:pPr>
            <w:r>
              <w:t>759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9" w14:textId="77777777" w:rsidR="00846505" w:rsidRPr="00AF28B9" w:rsidRDefault="006F05CB" w:rsidP="00893DEA">
            <w:pPr>
              <w:jc w:val="right"/>
            </w:pPr>
            <w:r>
              <w:t>02 Aug 2009</w:t>
            </w:r>
          </w:p>
        </w:tc>
      </w:tr>
      <w:tr w:rsidR="00846505" w:rsidRPr="00AF28B9" w14:paraId="4EA82A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B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C" w14:textId="77777777" w:rsidR="00846505" w:rsidRPr="00AF28B9" w:rsidRDefault="00846505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D" w14:textId="77777777" w:rsidR="00846505" w:rsidRPr="00AF28B9" w:rsidRDefault="00846505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E" w14:textId="77777777" w:rsidR="00846505" w:rsidRPr="00AF28B9" w:rsidRDefault="00846505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F" w14:textId="77777777"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14:paraId="4EA82A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1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2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3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4" w14:textId="0E78C410" w:rsidR="00846505" w:rsidRPr="00AF28B9" w:rsidRDefault="00846505" w:rsidP="00D43B19">
            <w:pPr>
              <w:jc w:val="right"/>
            </w:pPr>
            <w:r>
              <w:t>7</w:t>
            </w:r>
            <w:r w:rsidR="00E83991">
              <w:t>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5" w14:textId="7208DC6F" w:rsidR="00846505" w:rsidRPr="00AF28B9" w:rsidRDefault="00E83991" w:rsidP="00893DEA">
            <w:pPr>
              <w:jc w:val="right"/>
            </w:pPr>
            <w:r>
              <w:t>21 Apr 2012</w:t>
            </w:r>
          </w:p>
        </w:tc>
      </w:tr>
      <w:tr w:rsidR="00846505" w:rsidRPr="00AF28B9" w14:paraId="4EA82A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7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8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9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A" w14:textId="77777777"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B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A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D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E" w14:textId="77777777"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F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0" w14:textId="77777777"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1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2A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3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4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5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6" w14:textId="77777777"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7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A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9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A" w14:textId="77777777" w:rsidR="00846505" w:rsidRPr="00AF28B9" w:rsidRDefault="00846505" w:rsidP="00893DEA"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B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C" w14:textId="77777777"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D" w14:textId="77777777"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14:paraId="4EA82A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F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0" w14:textId="77777777" w:rsidR="00846505" w:rsidRPr="00AF28B9" w:rsidRDefault="00846505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1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2" w14:textId="77777777" w:rsidR="00846505" w:rsidRPr="00AF28B9" w:rsidRDefault="00846505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3" w14:textId="77777777"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14:paraId="4EA82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5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6" w14:textId="77777777" w:rsidR="00846505" w:rsidRPr="00AF28B9" w:rsidRDefault="00846505" w:rsidP="00893DEA"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7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8" w14:textId="77777777" w:rsidR="00846505" w:rsidRPr="00AF28B9" w:rsidRDefault="00846505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9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2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B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C" w14:textId="77777777" w:rsidR="00846505" w:rsidRPr="00AF28B9" w:rsidRDefault="00846505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D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E" w14:textId="77777777" w:rsidR="00846505" w:rsidRPr="00AF28B9" w:rsidRDefault="00846505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F" w14:textId="77777777"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14:paraId="4EA82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1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4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7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8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49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4A" w14:textId="77777777" w:rsidR="00846505" w:rsidRPr="00AF28B9" w:rsidRDefault="00846505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B" w14:textId="77777777" w:rsidR="00846505" w:rsidRPr="00AF28B9" w:rsidRDefault="00846505" w:rsidP="00893DEA">
            <w:pPr>
              <w:jc w:val="right"/>
            </w:pPr>
            <w:r>
              <w:t>25 May 2008</w:t>
            </w:r>
          </w:p>
        </w:tc>
      </w:tr>
      <w:tr w:rsidR="00846505" w:rsidRPr="00AF28B9" w14:paraId="4EA82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D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53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5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5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9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A5A" w14:textId="77777777" w:rsidR="00846505" w:rsidRPr="00AF28B9" w:rsidRDefault="00484842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A5B" w14:textId="77777777" w:rsidR="00846505" w:rsidRPr="00AF28B9" w:rsidRDefault="00484842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A5C" w14:textId="77777777" w:rsidR="00846505" w:rsidRPr="00AF28B9" w:rsidRDefault="00484842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D" w14:textId="77777777" w:rsidR="00846505" w:rsidRPr="00AF28B9" w:rsidRDefault="00484842" w:rsidP="00893DEA">
            <w:pPr>
              <w:jc w:val="right"/>
            </w:pPr>
            <w:r>
              <w:t>02 Nov 2008</w:t>
            </w:r>
          </w:p>
        </w:tc>
      </w:tr>
    </w:tbl>
    <w:p w14:paraId="51975CB4" w14:textId="77777777" w:rsidR="00AB41C6" w:rsidRPr="00D000D6" w:rsidRDefault="00AB41C6" w:rsidP="00AB41C6">
      <w:pPr>
        <w:pStyle w:val="Heading2"/>
      </w:pPr>
      <w:bookmarkStart w:id="3" w:name="_Toc147917268"/>
      <w:r w:rsidRPr="00D000D6">
        <w:lastRenderedPageBreak/>
        <w:t>Compound Unlimited</w:t>
      </w:r>
    </w:p>
    <w:p w14:paraId="36CC338B" w14:textId="77777777" w:rsidR="00AB41C6" w:rsidRDefault="00AB41C6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56270CE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22048" w14:textId="77777777" w:rsidR="00AB41C6" w:rsidRPr="00C153CF" w:rsidRDefault="00AB41C6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FD3A41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B0B01F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616D4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0D38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B41C6" w:rsidRPr="00AF28B9" w14:paraId="573CC3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27325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227F1" w14:textId="77777777" w:rsidR="00AB41C6" w:rsidRPr="00AF28B9" w:rsidRDefault="00AB41C6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830C37" w14:textId="77777777" w:rsidR="00AB41C6" w:rsidRPr="00AF28B9" w:rsidRDefault="00AB41C6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784E49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008C2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318572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1958C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30D8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56ABC94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D126A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48093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3EC9CD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9FC0A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484842">
              <w:t xml:space="preserve">FITA 24 </w:t>
            </w:r>
            <w:r w:rsidRPr="00D57EF3">
              <w:rPr>
                <w:lang w:val="it-IT"/>
              </w:rPr>
              <w:t>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C707B7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7FC986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315EA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4C6BA0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488B28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EB244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9C7A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8D0931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5A66722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CF3E06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56025B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4D2D5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69013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460213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6E67E5D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8A91A5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14792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759C8C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37F3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B33A74A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7A57A9B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D530B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12821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A5497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1C06A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03776A2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CEC90A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37A93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6764B0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CD130C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608303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8EC0CA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6CFC9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E3A06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77455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C695F2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32D39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29AA20D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14784FF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C5EDEC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621DF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7A193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E54F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DEDD23B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7A7071D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8A9AB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0BDAF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8A540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5892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2B4807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1770A7C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DA1E00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AA8FE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2C8F9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4BB8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AFAB21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8F43F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F67AB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59DFF9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B96D0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566A1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50F09C1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CF5EDBB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DF6C1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4491FB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3E34B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1351FF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3D5B62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7E7AC34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61EA2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A13A7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5FB9C3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6319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988B609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CBC44BF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6262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5E6621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CFFB0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9FABF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6655C3D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904463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C5498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F22CF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A07D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A857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5EE3F9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5C94B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C1C802" w14:textId="77777777" w:rsidR="00AB41C6" w:rsidRPr="00AF28B9" w:rsidRDefault="00AB41C6" w:rsidP="00893DEA">
            <w:pPr>
              <w:jc w:val="right"/>
            </w:pPr>
          </w:p>
        </w:tc>
      </w:tr>
    </w:tbl>
    <w:p w14:paraId="258F2006" w14:textId="77777777" w:rsidR="00AB41C6" w:rsidRDefault="00AB41C6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6C6A7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C3BC0" w14:textId="77777777" w:rsidR="00AB41C6" w:rsidRPr="00C153CF" w:rsidRDefault="00AB41C6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1D301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A6EB9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0661A3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C670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B41C6" w:rsidRPr="00AF28B9" w14:paraId="7F14EB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67E2E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38167" w14:textId="77777777" w:rsidR="00AB41C6" w:rsidRPr="00AF28B9" w:rsidRDefault="00AB41C6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182C53" w14:textId="77777777" w:rsidR="00AB41C6" w:rsidRPr="00AF28B9" w:rsidRDefault="00AB41C6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69592C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ED1D7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881E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43D78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070387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1F313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1AF6598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9398F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5990A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CB68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A1B97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3C49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27A7D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01C934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26E9E7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817FF8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71E8B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DFB7EFA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4433DC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59FA3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1360B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DA8A3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B5B7F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E91C85D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C07E96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5395B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015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13958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DB34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C134BDB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51F4F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F6A7E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CF5D0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0AC2F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A5501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FBB73E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B1A1FC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01FEE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44E544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BF783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93469E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8CFC6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17B77F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E75CF1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7F9E7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55A28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E0695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435893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4DDEAAF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0FE09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7F50C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429136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C9B77B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90D50F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A4A5F1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EC97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C1044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3B57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84882B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568A479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A7AA16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8ED864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8BB06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1DEA1C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AAE5D9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440A015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4A0ED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27ECF9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5C4CA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00C0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9639F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3F9BC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B4748E0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C3ACB0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B35E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340D4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FAE261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1CB6327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2A7A6B0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26768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D64BB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57948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6A9B65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FD83C2B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5892C98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07711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5CF7B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813A2A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A10DF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1A172C1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BC2E87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1D7C4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1EC9BE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2D784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D2A4E5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0C92AD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63B424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0292E3" w14:textId="77777777" w:rsidR="00AB41C6" w:rsidRPr="00AF28B9" w:rsidRDefault="00AB41C6" w:rsidP="00893DEA">
            <w:pPr>
              <w:jc w:val="right"/>
            </w:pPr>
          </w:p>
        </w:tc>
      </w:tr>
    </w:tbl>
    <w:p w14:paraId="3CA671C9" w14:textId="77777777" w:rsidR="00AB41C6" w:rsidRDefault="00AB41C6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1934697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7F6CC" w14:textId="77777777" w:rsidR="00AB41C6" w:rsidRPr="00C153CF" w:rsidRDefault="00AB41C6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73D497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AF6E96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3240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382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B41C6" w:rsidRPr="00AF28B9" w14:paraId="4F9627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BF7BB0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F8C6E8" w14:textId="77777777" w:rsidR="00AB41C6" w:rsidRPr="00AF28B9" w:rsidRDefault="00AB41C6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F3A66B" w14:textId="77777777" w:rsidR="00AB41C6" w:rsidRPr="00AF28B9" w:rsidRDefault="00AB41C6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4458B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CA3D6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663162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717786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32DDD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F035D7C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F2654F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61F09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070268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9EA39A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F6FF65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0A53A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F6C40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A8A658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32D4C9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7634C7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362CE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7822845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74FA8B6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082DD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4F31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417AAD" w14:textId="77777777" w:rsidR="00AB41C6" w:rsidRPr="00852C92" w:rsidRDefault="00AB41C6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0C0B4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01960C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8A1D4B5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A029D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2FFE2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1B97E5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EED27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CDD8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4CADD74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9E9671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3CBEEE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3A579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7FEBC0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B83E19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D724A93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A3D8BF" w14:textId="77777777" w:rsidR="00AB41C6" w:rsidRPr="00AF28B9" w:rsidRDefault="00AB41C6" w:rsidP="00893DEA">
            <w:pPr>
              <w:jc w:val="right"/>
            </w:pPr>
          </w:p>
        </w:tc>
      </w:tr>
      <w:tr w:rsidR="00AB41C6" w:rsidRPr="00D57EF3" w14:paraId="1832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0552E" w14:textId="77777777" w:rsidR="00AB41C6" w:rsidRPr="00D57EF3" w:rsidRDefault="00AB41C6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06602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A61938" w14:textId="77777777" w:rsidR="00AB41C6" w:rsidRPr="00D57EF3" w:rsidRDefault="00AB41C6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23F8E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ECE5A2" w14:textId="77777777" w:rsidR="00AB41C6" w:rsidRPr="00D57EF3" w:rsidRDefault="00AB41C6" w:rsidP="00893DEA">
            <w:pPr>
              <w:jc w:val="right"/>
              <w:rPr>
                <w:lang w:val="it-IT"/>
              </w:rPr>
            </w:pPr>
          </w:p>
        </w:tc>
      </w:tr>
      <w:tr w:rsidR="00AB41C6" w:rsidRPr="00AF28B9" w14:paraId="70148D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87E64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5B665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83020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7F1AF5E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18769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34F8D9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96961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7EE82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55AD05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7DB70B6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7FAC10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52C449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1939C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48A24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785AEF8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9636A3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BADD30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0865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E4C59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BF96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ED99B62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D2AD9CA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1F665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34B9B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C6174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39E99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80602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0B5DEF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F602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4890EA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3D53C7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3D93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70668C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1AEDCA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12B8F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D7689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6DF1A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59EA72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D83F6F3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AA59276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0659A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02364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D5BCF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7E725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EAB5335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DA3C6C8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DDF23" w14:textId="77777777" w:rsidR="00AB41C6" w:rsidRPr="00AF28B9" w:rsidRDefault="00AB41C6" w:rsidP="00893DEA">
            <w:pPr>
              <w:jc w:val="right"/>
            </w:pPr>
          </w:p>
        </w:tc>
      </w:tr>
      <w:tr w:rsidR="00AB41C6" w:rsidRPr="00AF28B9" w14:paraId="70A18F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EA0F1" w14:textId="77777777" w:rsidR="00AB41C6" w:rsidRPr="00852C92" w:rsidRDefault="00AB41C6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7138E3" w14:textId="77777777" w:rsidR="00AB41C6" w:rsidRPr="00AF28B9" w:rsidRDefault="00AB41C6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A0261F" w14:textId="77777777" w:rsidR="00AB41C6" w:rsidRPr="00AF28B9" w:rsidRDefault="00AB41C6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DE33BF2" w14:textId="77777777" w:rsidR="00AB41C6" w:rsidRPr="00AF28B9" w:rsidRDefault="00AB41C6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F6DBB" w14:textId="77777777" w:rsidR="00AB41C6" w:rsidRPr="00AF28B9" w:rsidRDefault="00AB41C6" w:rsidP="00893DEA">
            <w:pPr>
              <w:jc w:val="right"/>
            </w:pPr>
          </w:p>
        </w:tc>
      </w:tr>
    </w:tbl>
    <w:p w14:paraId="72743445" w14:textId="77777777" w:rsidR="00AB41C6" w:rsidRPr="00D000D6" w:rsidRDefault="00AB41C6" w:rsidP="00AB41C6">
      <w:pPr>
        <w:pStyle w:val="Heading2"/>
      </w:pPr>
      <w:r w:rsidRPr="00D000D6">
        <w:lastRenderedPageBreak/>
        <w:t>Compound Unlimited</w:t>
      </w:r>
    </w:p>
    <w:p w14:paraId="4EA82BA8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BA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9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B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B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A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BB0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BB1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BB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B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B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B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9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B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B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B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B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B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1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D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B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D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D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B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B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0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10" w14:textId="77777777" w:rsidR="00846505" w:rsidRPr="00AF28B9" w:rsidRDefault="00370369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11" w14:textId="77777777" w:rsidR="00846505" w:rsidRPr="00AF28B9" w:rsidRDefault="00370369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12" w14:textId="77777777" w:rsidR="00846505" w:rsidRPr="00AF28B9" w:rsidRDefault="00370369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13" w14:textId="77777777" w:rsidR="00846505" w:rsidRPr="00AF28B9" w:rsidRDefault="00370369" w:rsidP="00893DEA">
            <w:pPr>
              <w:jc w:val="right"/>
            </w:pPr>
            <w:r>
              <w:t>02 Nov 2008</w:t>
            </w:r>
          </w:p>
        </w:tc>
      </w:tr>
    </w:tbl>
    <w:p w14:paraId="4EA82C15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1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6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C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1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1D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1E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1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2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2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2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6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C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8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370369">
              <w:t>FITA 2</w:t>
            </w:r>
            <w:r w:rsidRPr="00D57EF3">
              <w:rPr>
                <w:lang w:val="it-IT"/>
              </w:rPr>
              <w:t xml:space="preserve">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2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2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C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E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4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C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6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4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4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C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F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6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61" w14:textId="77777777" w:rsidR="00846505" w:rsidRPr="00AF28B9" w:rsidRDefault="00846505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2" w14:textId="77777777"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14:paraId="4EA82C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7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7D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7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7F" w14:textId="77777777" w:rsidR="00846505" w:rsidRPr="00AF28B9" w:rsidRDefault="00846505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80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4EA82C82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8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3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bookmarkStart w:id="4" w:name="_Toc147917270"/>
            <w:bookmarkEnd w:id="3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C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8A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8B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8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8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3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C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5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9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9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B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1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1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C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B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B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C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B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C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D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D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D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E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E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E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E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E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CE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E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E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E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D" w14:textId="77777777" w:rsidR="00846505" w:rsidRPr="00AF28B9" w:rsidRDefault="00846505" w:rsidP="00893DEA">
            <w:pPr>
              <w:jc w:val="right"/>
            </w:pPr>
          </w:p>
        </w:tc>
      </w:tr>
    </w:tbl>
    <w:p w14:paraId="4EA82CEF" w14:textId="77777777"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2"/>
      <w:r w:rsidRPr="00D000D6">
        <w:t xml:space="preserve"> Freestyle</w:t>
      </w:r>
      <w:bookmarkEnd w:id="4"/>
    </w:p>
    <w:p w14:paraId="4EA82CF0" w14:textId="77777777" w:rsidR="00846505" w:rsidRDefault="00846505" w:rsidP="00846505">
      <w:pPr>
        <w:pStyle w:val="Heading3"/>
      </w:pPr>
      <w:bookmarkStart w:id="5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F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1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C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F8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F9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FA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B" w14:textId="77777777"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14:paraId="4EA82D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F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FE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FF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0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1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2D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4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5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6" w14:textId="77777777"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7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2D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9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A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B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C" w14:textId="77777777"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D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2D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F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1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1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6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7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8" w14:textId="77777777"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9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D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C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D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E" w14:textId="77777777"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F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D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2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3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4" w14:textId="77777777"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5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2D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8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9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A" w14:textId="77777777" w:rsidR="00846505" w:rsidRPr="00AF28B9" w:rsidRDefault="00846505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B" w14:textId="77777777"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14:paraId="4EA82D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E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F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0" w14:textId="77777777"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1" w14:textId="77777777"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14:paraId="4EA82D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4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5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6" w14:textId="77777777" w:rsidR="00846505" w:rsidRPr="00AF28B9" w:rsidRDefault="00846505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7" w14:textId="77777777" w:rsidR="00846505" w:rsidRPr="00AF28B9" w:rsidRDefault="00846505" w:rsidP="00893DEA">
            <w:pPr>
              <w:jc w:val="right"/>
            </w:pPr>
            <w:r w:rsidRPr="00AF28B9">
              <w:t>Mar 1992</w:t>
            </w:r>
          </w:p>
        </w:tc>
      </w:tr>
      <w:tr w:rsidR="00846505" w:rsidRPr="00AF28B9" w14:paraId="4EA82D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A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B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C" w14:textId="77777777" w:rsidR="00846505" w:rsidRPr="00AF28B9" w:rsidRDefault="00846505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D" w14:textId="77777777"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14:paraId="4EA82D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5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52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53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54" w14:textId="77777777"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55" w14:textId="77777777" w:rsidR="00846505" w:rsidRPr="00AF28B9" w:rsidRDefault="00846505" w:rsidP="00893DEA">
            <w:pPr>
              <w:jc w:val="right"/>
            </w:pPr>
            <w:r w:rsidRPr="00AF28B9">
              <w:t>Nov 1993</w:t>
            </w:r>
          </w:p>
        </w:tc>
      </w:tr>
      <w:tr w:rsidR="00846505" w:rsidRPr="00AF28B9" w14:paraId="4EA82D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5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5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5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B" w14:textId="77777777" w:rsidR="00846505" w:rsidRPr="00AF28B9" w:rsidRDefault="00846505" w:rsidP="00893DEA">
            <w:pPr>
              <w:jc w:val="right"/>
            </w:pPr>
          </w:p>
        </w:tc>
      </w:tr>
    </w:tbl>
    <w:p w14:paraId="4EA82D5D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6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5E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6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D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4" w14:textId="77777777" w:rsidR="00846505" w:rsidRPr="00852C92" w:rsidRDefault="00846505" w:rsidP="00893DEA">
            <w:pPr>
              <w:tabs>
                <w:tab w:val="left" w:pos="2780"/>
              </w:tabs>
            </w:pPr>
            <w:bookmarkStart w:id="6" w:name="_GoBack"/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65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66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67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8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6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6B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6C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6D" w14:textId="77777777"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6E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0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1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2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3" w14:textId="77777777"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4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6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7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8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9" w14:textId="77777777"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A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C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D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E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F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0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2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3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4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5" w14:textId="77777777"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6" w14:textId="77777777"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14:paraId="4EA82D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9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A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B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C" w14:textId="77777777"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14:paraId="4EA82D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E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F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0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1" w14:textId="77777777"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2" w14:textId="77777777"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bookmarkEnd w:id="6"/>
      <w:tr w:rsidR="00846505" w:rsidRPr="00AF28B9" w14:paraId="4EA82D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5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7" w14:textId="77777777"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8" w14:textId="77777777"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14:paraId="4EA82D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B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C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D" w14:textId="77777777" w:rsidR="00846505" w:rsidRPr="00AF28B9" w:rsidRDefault="00846505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E" w14:textId="77777777"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14:paraId="4EA82D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1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3" w14:textId="77777777" w:rsidR="00846505" w:rsidRPr="00AF28B9" w:rsidRDefault="00846505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4" w14:textId="77777777"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14:paraId="4EA82D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7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9" w14:textId="77777777" w:rsidR="00846505" w:rsidRPr="00AF28B9" w:rsidRDefault="00846505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A" w14:textId="77777777"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14:paraId="4EA82D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D" w14:textId="77777777" w:rsidR="00846505" w:rsidRPr="00AF28B9" w:rsidRDefault="00846505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E" w14:textId="77777777" w:rsidR="00846505" w:rsidRPr="00AF28B9" w:rsidRDefault="00846505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F" w14:textId="77777777" w:rsidR="00846505" w:rsidRPr="00AF28B9" w:rsidRDefault="00846505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0" w14:textId="77777777"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14:paraId="4EA82D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3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B4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B5" w14:textId="77777777" w:rsidR="00846505" w:rsidRPr="00AF28B9" w:rsidRDefault="00846505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6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2D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B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B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C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C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C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D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C5" w14:textId="77777777"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C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C7" w14:textId="77777777" w:rsidR="00846505" w:rsidRPr="00AF28B9" w:rsidRDefault="00846505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8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6099ACDD" w14:textId="77777777" w:rsidR="00AB41C6" w:rsidRPr="00D000D6" w:rsidRDefault="00AB41C6" w:rsidP="00AB41C6">
      <w:pPr>
        <w:pStyle w:val="Heading2"/>
      </w:pPr>
      <w:bookmarkStart w:id="7" w:name="_Toc147917271"/>
      <w:r w:rsidRPr="00D000D6">
        <w:lastRenderedPageBreak/>
        <w:t>Recurve Freestyle</w:t>
      </w:r>
    </w:p>
    <w:p w14:paraId="4EA82DCB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D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CC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D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14:paraId="4EA82D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2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D3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D4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D5" w14:textId="77777777"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6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14:paraId="4EA82D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8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9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DA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DB" w14:textId="77777777"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DC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D57EF3" w14:paraId="4EA82D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E" w14:textId="77777777"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F" w14:textId="77777777"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E0" w14:textId="77777777"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E1" w14:textId="77777777"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2" w14:textId="77777777"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14:paraId="4EA82D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4" w14:textId="77777777"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5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6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7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8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D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A" w14:textId="77777777"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B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C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D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E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D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0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1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2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3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4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D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6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7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8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9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A" w14:textId="77777777" w:rsidR="003D4A14" w:rsidRPr="00AF28B9" w:rsidRDefault="003D4A14" w:rsidP="00893DEA">
            <w:pPr>
              <w:jc w:val="right"/>
            </w:pPr>
          </w:p>
        </w:tc>
      </w:tr>
      <w:tr w:rsidR="003D4A14" w:rsidRPr="00D57EF3" w14:paraId="4EA82E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C" w14:textId="77777777"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D" w14:textId="77777777"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FE" w14:textId="77777777"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FF" w14:textId="77777777"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0" w14:textId="77777777"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14:paraId="4EA82E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2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3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4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5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6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8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9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A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B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C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E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F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0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1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2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4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5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6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7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8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A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B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C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D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E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0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1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2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3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4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6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7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8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9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A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C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D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E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F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30" w14:textId="77777777" w:rsidR="003D4A14" w:rsidRPr="00AF28B9" w:rsidRDefault="003D4A14" w:rsidP="00893DEA">
            <w:pPr>
              <w:jc w:val="right"/>
            </w:pPr>
          </w:p>
        </w:tc>
      </w:tr>
      <w:tr w:rsidR="003D4A14" w:rsidRPr="00AF28B9" w14:paraId="4EA82E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2" w14:textId="77777777"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33" w14:textId="77777777" w:rsidR="003D4A14" w:rsidRPr="00AF28B9" w:rsidRDefault="003D4A14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34" w14:textId="77777777" w:rsidR="003D4A14" w:rsidRPr="00AF28B9" w:rsidRDefault="003D4A14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35" w14:textId="77777777"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6" w14:textId="77777777" w:rsidR="003D4A14" w:rsidRPr="00AF28B9" w:rsidRDefault="003D4A14" w:rsidP="00893DEA">
            <w:pPr>
              <w:jc w:val="right"/>
            </w:pPr>
          </w:p>
        </w:tc>
      </w:tr>
    </w:tbl>
    <w:p w14:paraId="4EA82E38" w14:textId="77777777"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3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9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E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3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40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41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4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4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4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4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9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E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B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4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4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E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1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6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E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6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6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E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9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A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A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A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A3" w14:textId="77777777" w:rsidR="00846505" w:rsidRPr="00AF28B9" w:rsidRDefault="00846505" w:rsidP="00893DEA">
            <w:pPr>
              <w:jc w:val="right"/>
            </w:pPr>
          </w:p>
        </w:tc>
      </w:tr>
    </w:tbl>
    <w:p w14:paraId="4EA82EA5" w14:textId="77777777"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A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6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E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A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AD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AE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A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B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B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B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6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E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8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B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B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E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E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4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E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6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D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D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E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E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0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0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0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0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10" w14:textId="77777777" w:rsidR="00846505" w:rsidRPr="00AF28B9" w:rsidRDefault="00846505" w:rsidP="00893DEA">
            <w:pPr>
              <w:jc w:val="right"/>
            </w:pPr>
          </w:p>
        </w:tc>
      </w:tr>
    </w:tbl>
    <w:p w14:paraId="02F32480" w14:textId="77777777" w:rsidR="00AB41C6" w:rsidRPr="00D000D6" w:rsidRDefault="00AB41C6" w:rsidP="00AB41C6">
      <w:pPr>
        <w:pStyle w:val="Heading2"/>
      </w:pPr>
      <w:r w:rsidRPr="00D000D6">
        <w:lastRenderedPageBreak/>
        <w:t>Recurve Freestyle</w:t>
      </w:r>
    </w:p>
    <w:p w14:paraId="4EA82F13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1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4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F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A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1B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1C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1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0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F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6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2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2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F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C" w14:textId="77777777"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2" w14:textId="77777777"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8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E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4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4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F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4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F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A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B" w14:textId="77777777"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D" w14:textId="77777777" w:rsidR="00846505" w:rsidRPr="00AF28B9" w:rsidRDefault="00846505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E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2F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0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1" w14:textId="77777777"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3" w14:textId="77777777" w:rsidR="00846505" w:rsidRPr="00AF28B9" w:rsidRDefault="00846505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4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2F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6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7" w14:textId="77777777"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9" w14:textId="77777777" w:rsidR="00846505" w:rsidRPr="00AF28B9" w:rsidRDefault="00846505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A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2F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C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5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5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2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8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E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74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7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A" w14:textId="77777777"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7B" w14:textId="77777777"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7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7D" w14:textId="77777777" w:rsidR="00846505" w:rsidRPr="00AF28B9" w:rsidRDefault="00846505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E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4EA82F80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8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1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F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88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89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8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8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8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8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1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F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9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9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F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9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9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F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2F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B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B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2F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B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E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E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E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E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E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E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E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E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B" w14:textId="77777777" w:rsidR="00846505" w:rsidRPr="00AF28B9" w:rsidRDefault="00846505" w:rsidP="00893DEA">
            <w:pPr>
              <w:jc w:val="right"/>
            </w:pPr>
          </w:p>
        </w:tc>
      </w:tr>
    </w:tbl>
    <w:p w14:paraId="4EA82FED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F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EE" w14:textId="77777777" w:rsidR="00846505" w:rsidRPr="00C153CF" w:rsidRDefault="00846505" w:rsidP="00893DEA">
            <w:pPr>
              <w:tabs>
                <w:tab w:val="left" w:pos="276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2F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4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F5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F6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F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2F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FA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F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F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F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FE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0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0" w14:textId="77777777"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0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0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0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6" w14:textId="77777777"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C" w14:textId="77777777"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2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8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C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0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E" w14:textId="77777777"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F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1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0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4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5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7" w14:textId="77777777"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8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A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B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D" w14:textId="77777777" w:rsidR="00846505" w:rsidRPr="00AF28B9" w:rsidRDefault="00846505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E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3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0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1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3" w14:textId="77777777" w:rsidR="00846505" w:rsidRPr="00AF28B9" w:rsidRDefault="00846505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4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3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6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7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9" w14:textId="77777777" w:rsidR="00846505" w:rsidRPr="00AF28B9" w:rsidRDefault="00846505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A" w14:textId="77777777"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14:paraId="4EA8304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C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3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3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2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4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8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E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5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5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5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5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4" w14:textId="77777777"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55" w14:textId="77777777"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5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57" w14:textId="77777777" w:rsidR="00846505" w:rsidRPr="00AF28B9" w:rsidRDefault="00846505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8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4EA8305A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5"/>
      <w:bookmarkEnd w:id="7"/>
    </w:p>
    <w:p w14:paraId="4EA8305B" w14:textId="77777777" w:rsidR="00846505" w:rsidRDefault="00846505" w:rsidP="00846505">
      <w:pPr>
        <w:pStyle w:val="Heading3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6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5C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0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2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6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6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65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6" w14:textId="77777777"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14:paraId="4EA8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8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6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6B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6C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0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E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1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2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0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4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7" w14:textId="77777777"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8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0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A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B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D" w14:textId="77777777"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E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0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0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3" w14:textId="77777777"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4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0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6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9" w14:textId="77777777"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A" w14:textId="77777777"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14:paraId="4EA830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C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D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F" w14:textId="77777777"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0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0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2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5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6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8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B" w14:textId="77777777" w:rsidR="00846505" w:rsidRPr="00AF28B9" w:rsidRDefault="00846505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C" w14:textId="77777777" w:rsidR="00846505" w:rsidRPr="00AF28B9" w:rsidRDefault="00846505" w:rsidP="00893DEA">
            <w:pPr>
              <w:jc w:val="right"/>
            </w:pPr>
            <w:r w:rsidRPr="00AF28B9">
              <w:t>Oct 1991</w:t>
            </w:r>
          </w:p>
        </w:tc>
      </w:tr>
      <w:tr w:rsidR="00846505" w:rsidRPr="00AF28B9" w14:paraId="4EA830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E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1" w14:textId="77777777" w:rsidR="00846505" w:rsidRPr="00AF28B9" w:rsidRDefault="00846505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2" w14:textId="77777777"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14:paraId="4EA830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4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7" w14:textId="77777777" w:rsidR="00846505" w:rsidRPr="00AF28B9" w:rsidRDefault="00846505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8" w14:textId="77777777"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14:paraId="4EA830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A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A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A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0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3" w14:textId="77777777" w:rsidR="00846505" w:rsidRPr="00AF28B9" w:rsidRDefault="00846505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4" w14:textId="77777777"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14:paraId="4EA830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6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9" w14:textId="77777777" w:rsidR="00846505" w:rsidRPr="00AF28B9" w:rsidRDefault="00846505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A" w14:textId="77777777"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  <w:tr w:rsidR="00846505" w:rsidRPr="00AF28B9" w14:paraId="4EA830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C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B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B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C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2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C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C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C5" w14:textId="77777777"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6" w14:textId="77777777" w:rsidR="00846505" w:rsidRPr="00AF28B9" w:rsidRDefault="00846505" w:rsidP="00893DEA">
            <w:pPr>
              <w:jc w:val="right"/>
            </w:pPr>
            <w:r w:rsidRPr="00AF28B9">
              <w:t>Nov 1999</w:t>
            </w:r>
          </w:p>
        </w:tc>
      </w:tr>
    </w:tbl>
    <w:p w14:paraId="4EA830C8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9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0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C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D0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D1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D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D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5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D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D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9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0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B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D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D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0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1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2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E3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E4" w14:textId="77777777"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5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0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7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E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0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F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0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9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F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F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0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01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02" w14:textId="77777777"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3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1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5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7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E" w14:textId="77777777" w:rsidR="00846505" w:rsidRPr="00AF28B9" w:rsidRDefault="00846505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1F" w14:textId="77777777" w:rsidR="00846505" w:rsidRPr="00AF28B9" w:rsidRDefault="00846505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20" w14:textId="77777777" w:rsidR="00846505" w:rsidRPr="00AF28B9" w:rsidRDefault="00846505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1" w14:textId="77777777" w:rsidR="00846505" w:rsidRPr="00AF28B9" w:rsidRDefault="00846505" w:rsidP="00893DEA">
            <w:pPr>
              <w:jc w:val="right"/>
            </w:pPr>
            <w:r w:rsidRPr="00AF28B9">
              <w:t>Dec 1986</w:t>
            </w:r>
          </w:p>
        </w:tc>
      </w:tr>
      <w:tr w:rsidR="00846505" w:rsidRPr="00AF28B9" w14:paraId="4EA831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9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2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3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3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3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33" w14:textId="77777777" w:rsidR="00846505" w:rsidRPr="00AF28B9" w:rsidRDefault="00846505" w:rsidP="00893DEA">
            <w:pPr>
              <w:jc w:val="right"/>
            </w:pPr>
          </w:p>
        </w:tc>
      </w:tr>
    </w:tbl>
    <w:p w14:paraId="0D5B688B" w14:textId="77777777" w:rsidR="00AB41C6" w:rsidRPr="00D000D6" w:rsidRDefault="00AB41C6" w:rsidP="00AB41C6">
      <w:pPr>
        <w:pStyle w:val="Heading2"/>
      </w:pPr>
      <w:bookmarkStart w:id="9" w:name="_Toc146460803"/>
      <w:bookmarkStart w:id="10" w:name="_Toc147917272"/>
      <w:bookmarkEnd w:id="8"/>
      <w:r w:rsidRPr="00D000D6">
        <w:lastRenderedPageBreak/>
        <w:t>Recurve Barebow</w:t>
      </w:r>
    </w:p>
    <w:p w14:paraId="4EA83136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3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7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1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3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3E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3F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4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4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3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4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4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1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4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4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F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5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B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1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6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1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7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6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6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3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9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F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5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B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C" w14:textId="77777777" w:rsidR="00846505" w:rsidRPr="00AF28B9" w:rsidRDefault="00E139DA" w:rsidP="00893DEA">
            <w:r>
              <w:t>Miss</w:t>
            </w:r>
            <w:r w:rsidR="00846505"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8D" w14:textId="77777777"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8E" w14:textId="77777777" w:rsidR="00846505" w:rsidRPr="00AF28B9" w:rsidRDefault="00846505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F" w14:textId="77777777"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14:paraId="4EA831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1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7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9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9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9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A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A1" w14:textId="77777777" w:rsidR="00846505" w:rsidRPr="00AF28B9" w:rsidRDefault="00846505" w:rsidP="00893DEA">
            <w:pPr>
              <w:jc w:val="right"/>
            </w:pPr>
          </w:p>
        </w:tc>
      </w:tr>
    </w:tbl>
    <w:p w14:paraId="4EA831A3" w14:textId="77777777"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A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4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1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AB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AC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A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1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6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B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B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C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2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1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D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D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1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1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0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0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0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0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0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E" w14:textId="77777777" w:rsidR="00846505" w:rsidRPr="00AF28B9" w:rsidRDefault="00846505" w:rsidP="00893DEA">
            <w:pPr>
              <w:jc w:val="right"/>
            </w:pPr>
          </w:p>
        </w:tc>
      </w:tr>
    </w:tbl>
    <w:p w14:paraId="4EA83210" w14:textId="77777777"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1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1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2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7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18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19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1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1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1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1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1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2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2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2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2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9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2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F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5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B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2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4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4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2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7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4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D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3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9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F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5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6" w14:textId="77777777" w:rsidR="00846505" w:rsidRPr="00AF28B9" w:rsidRDefault="00846505" w:rsidP="00893DEA"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67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68" w14:textId="77777777" w:rsidR="00846505" w:rsidRPr="00AF28B9" w:rsidRDefault="00846505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9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2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B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71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7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7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7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7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7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78" w14:textId="77777777" w:rsidR="00846505" w:rsidRPr="00AF28B9" w:rsidRDefault="00846505" w:rsidP="00893DEA"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79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7A" w14:textId="77777777"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B" w14:textId="77777777"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14:paraId="792D8D44" w14:textId="77777777" w:rsidR="00AB41C6" w:rsidRPr="00D000D6" w:rsidRDefault="00AB41C6" w:rsidP="00AB41C6">
      <w:pPr>
        <w:pStyle w:val="Heading2"/>
      </w:pPr>
      <w:r w:rsidRPr="00D000D6">
        <w:lastRenderedPageBreak/>
        <w:t>Recurve Barebow</w:t>
      </w:r>
    </w:p>
    <w:p w14:paraId="4EA8327E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8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7F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2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86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87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8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8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8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8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8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8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2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9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9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2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9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D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D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2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F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B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B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2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E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E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E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E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E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E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E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9" w14:textId="77777777" w:rsidR="00846505" w:rsidRPr="00AF28B9" w:rsidRDefault="00846505" w:rsidP="00893DEA">
            <w:pPr>
              <w:jc w:val="right"/>
            </w:pPr>
          </w:p>
        </w:tc>
      </w:tr>
    </w:tbl>
    <w:p w14:paraId="4EA832EB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F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EC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2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2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F3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F4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F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2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F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F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FC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E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F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0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01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4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A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0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6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A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C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1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1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2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E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4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A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0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1" w14:textId="77777777" w:rsidR="00846505" w:rsidRPr="00AF28B9" w:rsidRDefault="00846505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4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43" w14:textId="77777777" w:rsidR="00846505" w:rsidRPr="00AF28B9" w:rsidRDefault="00846505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4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3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6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C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5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2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5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5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5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6" w14:textId="77777777" w:rsidR="00846505" w:rsidRPr="00AF28B9" w:rsidRDefault="00846505" w:rsidP="00893DEA">
            <w:pPr>
              <w:jc w:val="right"/>
            </w:pPr>
          </w:p>
        </w:tc>
      </w:tr>
    </w:tbl>
    <w:p w14:paraId="4EA83358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5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9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3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5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60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61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6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6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6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6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9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B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6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6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1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8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8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8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B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C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C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C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C3" w14:textId="77777777" w:rsidR="00846505" w:rsidRPr="00AF28B9" w:rsidRDefault="00846505" w:rsidP="00893DEA">
            <w:pPr>
              <w:jc w:val="right"/>
            </w:pPr>
          </w:p>
        </w:tc>
      </w:tr>
    </w:tbl>
    <w:p w14:paraId="4EA833C5" w14:textId="77777777"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14:paraId="4EA833C6" w14:textId="77777777" w:rsidR="00846505" w:rsidRDefault="00846505" w:rsidP="00846505">
      <w:pPr>
        <w:pStyle w:val="Heading3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C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7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3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C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CE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CF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D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D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D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D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9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D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D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3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F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0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E1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E2" w14:textId="77777777"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3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3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5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3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F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F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3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7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F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E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F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0" w14:textId="77777777"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1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4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5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6" w14:textId="77777777" w:rsidR="00846505" w:rsidRPr="00AF28B9" w:rsidRDefault="00846505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7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9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A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B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C" w14:textId="77777777" w:rsidR="00846505" w:rsidRPr="00AF28B9" w:rsidRDefault="00846505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D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5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C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1D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1E" w14:textId="77777777" w:rsidR="00846505" w:rsidRPr="00AF28B9" w:rsidRDefault="00846505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F" w14:textId="77777777"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14:paraId="4EA834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7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2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2E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2F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30" w14:textId="77777777"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31" w14:textId="77777777"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</w:tbl>
    <w:p w14:paraId="4EA83433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3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4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4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3B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3C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3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4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6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4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4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C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2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6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6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4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4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B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C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D" w14:textId="77777777"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E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1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3" w14:textId="77777777" w:rsidR="00846505" w:rsidRPr="00AF28B9" w:rsidRDefault="00846505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4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7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8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9" w14:textId="77777777" w:rsidR="00846505" w:rsidRPr="00AF28B9" w:rsidRDefault="00846505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A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4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C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7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7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2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3" w14:textId="77777777" w:rsidR="00846505" w:rsidRPr="00AF28B9" w:rsidRDefault="00846505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4" w14:textId="77777777" w:rsidR="00846505" w:rsidRPr="00AF28B9" w:rsidRDefault="00846505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5" w14:textId="77777777" w:rsidR="00846505" w:rsidRPr="00AF28B9" w:rsidRDefault="00846505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6" w14:textId="77777777" w:rsidR="00846505" w:rsidRPr="00AF28B9" w:rsidRDefault="00846505" w:rsidP="00893DEA">
            <w:pPr>
              <w:jc w:val="right"/>
            </w:pPr>
            <w:r w:rsidRPr="00AF28B9">
              <w:t>May 2007</w:t>
            </w:r>
          </w:p>
        </w:tc>
      </w:tr>
      <w:tr w:rsidR="00846505" w:rsidRPr="00AF28B9" w14:paraId="4EA834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9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A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B" w14:textId="77777777" w:rsidR="00846505" w:rsidRPr="00AF28B9" w:rsidRDefault="00846505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C" w14:textId="77777777"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14:paraId="4EA834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94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9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9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9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9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E" w14:textId="77777777" w:rsidR="00846505" w:rsidRPr="00AF28B9" w:rsidRDefault="00846505" w:rsidP="00893DEA">
            <w:pPr>
              <w:jc w:val="right"/>
            </w:pPr>
          </w:p>
        </w:tc>
      </w:tr>
    </w:tbl>
    <w:p w14:paraId="7CD37AE2" w14:textId="77777777" w:rsidR="00AB41C6" w:rsidRPr="00D000D6" w:rsidRDefault="00AB41C6" w:rsidP="00AB41C6">
      <w:pPr>
        <w:pStyle w:val="Heading2"/>
      </w:pPr>
      <w:bookmarkStart w:id="12" w:name="_Toc147917273"/>
      <w:r w:rsidRPr="00D000D6">
        <w:lastRenderedPageBreak/>
        <w:t>Recurve Traditional</w:t>
      </w:r>
    </w:p>
    <w:p w14:paraId="4EA834A1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A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2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4A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A9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AA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A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B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A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A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B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B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4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B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A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B" w14:textId="77777777"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C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D" w14:textId="77777777"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E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4C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0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C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D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C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0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4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2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D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D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4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D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D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4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4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C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02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0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0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0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0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0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0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C" w14:textId="77777777" w:rsidR="00846505" w:rsidRPr="00AF28B9" w:rsidRDefault="00846505" w:rsidP="00893DEA">
            <w:pPr>
              <w:jc w:val="right"/>
            </w:pPr>
          </w:p>
        </w:tc>
      </w:tr>
    </w:tbl>
    <w:p w14:paraId="4EA8350E" w14:textId="77777777"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1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0F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5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16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17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1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1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1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1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1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1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5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2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2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5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2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D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D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5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F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4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4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5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7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7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7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7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7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7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7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9" w14:textId="77777777" w:rsidR="00846505" w:rsidRPr="00AF28B9" w:rsidRDefault="00846505" w:rsidP="00893DEA">
            <w:pPr>
              <w:jc w:val="right"/>
            </w:pPr>
          </w:p>
        </w:tc>
      </w:tr>
    </w:tbl>
    <w:p w14:paraId="4EA8357B" w14:textId="77777777"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8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7C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5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83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84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8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8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8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8C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5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E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F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9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91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5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4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A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A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5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C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A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A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5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E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E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E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E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6" w14:textId="77777777" w:rsidR="00846505" w:rsidRPr="00AF28B9" w:rsidRDefault="00846505" w:rsidP="00893DEA">
            <w:pPr>
              <w:jc w:val="right"/>
            </w:pPr>
          </w:p>
        </w:tc>
      </w:tr>
    </w:tbl>
    <w:p w14:paraId="08FAC7ED" w14:textId="77777777" w:rsidR="00AB41C6" w:rsidRPr="00D000D6" w:rsidRDefault="00AB41C6" w:rsidP="00AB41C6">
      <w:pPr>
        <w:pStyle w:val="Heading2"/>
      </w:pPr>
      <w:r w:rsidRPr="00D000D6">
        <w:lastRenderedPageBreak/>
        <w:t>Recurve Traditional</w:t>
      </w:r>
    </w:p>
    <w:p w14:paraId="4EA835E9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E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A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5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F1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F2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F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5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F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F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FA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C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F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F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2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8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4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8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A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1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1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C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2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8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E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4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A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0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51" w14:textId="77777777" w:rsidR="00846505" w:rsidRPr="00AF28B9" w:rsidRDefault="00846505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5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53" w14:textId="77777777"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4" w14:textId="77777777" w:rsidR="00846505" w:rsidRPr="00AF28B9" w:rsidRDefault="00846505" w:rsidP="00893DEA">
            <w:pPr>
              <w:jc w:val="right"/>
            </w:pPr>
            <w:r w:rsidRPr="00AF28B9">
              <w:t>Nov 1986</w:t>
            </w:r>
          </w:p>
        </w:tc>
      </w:tr>
    </w:tbl>
    <w:p w14:paraId="4EA83656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5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7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6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5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5E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5F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6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6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6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6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9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6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6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F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5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8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7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8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8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3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9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F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5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B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C" w14:textId="77777777" w:rsidR="00846505" w:rsidRPr="00AF28B9" w:rsidRDefault="00846505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AD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AE" w14:textId="77777777" w:rsidR="00846505" w:rsidRPr="00AF28B9" w:rsidRDefault="00846505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F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6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1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7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BD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B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B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C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C1" w14:textId="77777777" w:rsidR="00846505" w:rsidRPr="00AF28B9" w:rsidRDefault="00846505" w:rsidP="00893DEA">
            <w:pPr>
              <w:jc w:val="right"/>
            </w:pPr>
          </w:p>
        </w:tc>
      </w:tr>
    </w:tbl>
    <w:p w14:paraId="4EA836C3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C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4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6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CB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CC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C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4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6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D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D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C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2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6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6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F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F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6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2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2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2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2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2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E" w14:textId="77777777" w:rsidR="00846505" w:rsidRPr="00AF28B9" w:rsidRDefault="00846505" w:rsidP="00893DEA">
            <w:pPr>
              <w:jc w:val="right"/>
            </w:pPr>
          </w:p>
        </w:tc>
      </w:tr>
    </w:tbl>
    <w:p w14:paraId="0332A51F" w14:textId="46943D37" w:rsidR="00A92F4E" w:rsidRPr="00D000D6" w:rsidRDefault="00A92F4E" w:rsidP="00A92F4E">
      <w:pPr>
        <w:pStyle w:val="Heading2"/>
      </w:pPr>
      <w:r>
        <w:lastRenderedPageBreak/>
        <w:t>American Flat Bow</w:t>
      </w:r>
    </w:p>
    <w:p w14:paraId="48F53CC6" w14:textId="77777777" w:rsidR="00A92F4E" w:rsidRDefault="00A92F4E" w:rsidP="00A92F4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072F33C7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95FB6" w14:textId="77777777" w:rsidR="00A92F4E" w:rsidRPr="00C153CF" w:rsidRDefault="00A92F4E" w:rsidP="00EE6F49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49832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3A9983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20159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974B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776E99C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1FB9C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7E70DA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DBC4B97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BACA50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43570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B16DD0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0F741C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E6552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F5E749D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ACA00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2E84F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2FF3F50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2AA745" w14:textId="77777777" w:rsidR="00A92F4E" w:rsidRPr="00D57EF3" w:rsidRDefault="00A92F4E" w:rsidP="00EE6F49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5FC55B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EBE2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FFCF1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577A19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0E120E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C3FF3" w14:textId="77777777" w:rsidR="00A92F4E" w:rsidRPr="00275846" w:rsidRDefault="00A92F4E" w:rsidP="00EE6F49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E136A" w14:textId="4433E391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3B7D95" w14:textId="4A911D05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C4DA02F" w14:textId="0C19885D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0709DC" w14:textId="130D1034" w:rsidR="00A92F4E" w:rsidRPr="00AF28B9" w:rsidRDefault="00A92F4E" w:rsidP="00EE6F49">
            <w:pPr>
              <w:jc w:val="right"/>
            </w:pPr>
          </w:p>
        </w:tc>
      </w:tr>
      <w:tr w:rsidR="00A92F4E" w:rsidRPr="00AF28B9" w14:paraId="1958C9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B57762" w14:textId="77777777" w:rsidR="00A92F4E" w:rsidRPr="00275846" w:rsidRDefault="00A92F4E" w:rsidP="00EE6F49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1D18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C0FE1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E0998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F0D2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9DF2E4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3DA72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39A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C1A23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785E2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C035D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CFA99C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E850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30CE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3CBB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0BA5636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8A3AB3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5F9A7F7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A3C57" w14:textId="77777777" w:rsidR="00A92F4E" w:rsidRPr="00D57EF3" w:rsidRDefault="00A92F4E" w:rsidP="00EE6F49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8F4D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B5190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95044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251D7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32594EF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8FAA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5C81D" w14:textId="1B1E86DC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7EAF7BE" w14:textId="510DD7D9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2F33DB" w14:textId="15AE0BF8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E50764" w14:textId="77335495" w:rsidR="00A92F4E" w:rsidRPr="00AF28B9" w:rsidRDefault="00A92F4E" w:rsidP="00EE6F49">
            <w:pPr>
              <w:jc w:val="right"/>
            </w:pPr>
          </w:p>
        </w:tc>
      </w:tr>
      <w:tr w:rsidR="00A92F4E" w:rsidRPr="00AF28B9" w14:paraId="20250FE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36FFB9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D1335" w14:textId="4A0F1FB9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D6982C" w14:textId="1452DDAE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9988124" w14:textId="7D287664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9EFB8C" w14:textId="0740DE97" w:rsidR="00A92F4E" w:rsidRPr="00AF28B9" w:rsidRDefault="00A92F4E" w:rsidP="00EE6F49">
            <w:pPr>
              <w:jc w:val="right"/>
            </w:pPr>
          </w:p>
        </w:tc>
      </w:tr>
      <w:tr w:rsidR="00A92F4E" w:rsidRPr="00AF28B9" w14:paraId="50A72DE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E0469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20798" w14:textId="7C95156D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BEA3725" w14:textId="6D6952A9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5279FC" w14:textId="4140C8EF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E6F78" w14:textId="5EA80BB7" w:rsidR="00A92F4E" w:rsidRPr="00AF28B9" w:rsidRDefault="00A92F4E" w:rsidP="00EE6F49">
            <w:pPr>
              <w:jc w:val="right"/>
            </w:pPr>
          </w:p>
        </w:tc>
      </w:tr>
      <w:tr w:rsidR="00A92F4E" w:rsidRPr="00AF28B9" w14:paraId="6B95F6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8D28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D2710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79C9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4E644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8FBF0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99A0C9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90EE5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D618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74298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69E89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0C22A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E8CAA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14E2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80E7F7" w14:textId="6DD6116E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4FE3D9" w14:textId="5BEEA8FE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E4ABB7" w14:textId="7E63F659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C4195" w14:textId="6FD6428B" w:rsidR="00A92F4E" w:rsidRPr="00AF28B9" w:rsidRDefault="00A92F4E" w:rsidP="00EE6F49">
            <w:pPr>
              <w:jc w:val="right"/>
            </w:pPr>
          </w:p>
        </w:tc>
      </w:tr>
      <w:tr w:rsidR="00A92F4E" w:rsidRPr="00AF28B9" w14:paraId="29D396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685669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7D57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5B9A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ABF4F8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B839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C7465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4D7F6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1E7EF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1F8D78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271A9D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E703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9FAD05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5FC51E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19F0EE" w14:textId="6D0392EC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3CBCEA" w14:textId="4A2AF4F1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2850C5" w14:textId="48679E26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AF87D5" w14:textId="09C3D140" w:rsidR="00A92F4E" w:rsidRPr="00AF28B9" w:rsidRDefault="00A92F4E" w:rsidP="00EE6F49">
            <w:pPr>
              <w:jc w:val="right"/>
            </w:pPr>
          </w:p>
        </w:tc>
      </w:tr>
    </w:tbl>
    <w:p w14:paraId="361885C2" w14:textId="77777777" w:rsidR="00A92F4E" w:rsidRDefault="00A92F4E" w:rsidP="00A92F4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A2A4DBC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0349F" w14:textId="77777777" w:rsidR="00A92F4E" w:rsidRPr="00C153CF" w:rsidRDefault="00A92F4E" w:rsidP="00EE6F49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7FAD1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20832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545EB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33DE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5BFAF30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51383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FA9036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7B389D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37C66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483A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FB642D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4A6C8C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330D40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903AA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26C97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AFDC4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C0F63F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2FE756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A99EB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FB7BE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B8D919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D958F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323A5A1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7BE755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667C7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C20A9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21C4A0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4F9600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FBD9D2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EE0E7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6A86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1750E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086C34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F0DB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6A48F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4327F5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0915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AB5487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7A9F97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403D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D95386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E4C07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748C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1F3EB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B646E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CAE3E2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28F6E1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0D4ED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57353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E7DA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CC98F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45467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56779C9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26EC6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70CB8" w14:textId="64E297C4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2BFD3A0" w14:textId="41012B30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26605E" w14:textId="4A61BD52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B550" w14:textId="065A1EF1" w:rsidR="00A92F4E" w:rsidRPr="00AF28B9" w:rsidRDefault="00A92F4E" w:rsidP="00EE6F49">
            <w:pPr>
              <w:jc w:val="right"/>
            </w:pPr>
          </w:p>
        </w:tc>
      </w:tr>
      <w:tr w:rsidR="00A92F4E" w:rsidRPr="00AF28B9" w14:paraId="13C2A3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C0627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D6B5C" w14:textId="5F141798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C5C67E3" w14:textId="6185A4E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00A438A" w14:textId="6B8B7EA0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DBC6D" w14:textId="63E53768" w:rsidR="00A92F4E" w:rsidRPr="00AF28B9" w:rsidRDefault="00A92F4E" w:rsidP="00EE6F49">
            <w:pPr>
              <w:jc w:val="right"/>
            </w:pPr>
          </w:p>
        </w:tc>
      </w:tr>
      <w:tr w:rsidR="00A92F4E" w:rsidRPr="00AF28B9" w14:paraId="5F9496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0C3DC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690DB" w14:textId="70F1E261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601BC5" w14:textId="2CC0866E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91611EF" w14:textId="68735CEB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ACE98" w14:textId="20DA0EB8" w:rsidR="00A92F4E" w:rsidRPr="00AF28B9" w:rsidRDefault="00A92F4E" w:rsidP="00EE6F49">
            <w:pPr>
              <w:jc w:val="right"/>
            </w:pPr>
          </w:p>
        </w:tc>
      </w:tr>
      <w:tr w:rsidR="00A92F4E" w:rsidRPr="00AF28B9" w14:paraId="3315457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4E56A7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94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A2464B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3925FC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31C66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DC4392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64928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017174" w14:textId="4159AD7D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6A3487" w14:textId="1CE2BC2C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6DDA29" w14:textId="68EE6698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73CCB" w14:textId="0A869AD4" w:rsidR="00A92F4E" w:rsidRPr="00AF28B9" w:rsidRDefault="00A92F4E" w:rsidP="00EE6F49">
            <w:pPr>
              <w:jc w:val="right"/>
            </w:pPr>
          </w:p>
        </w:tc>
      </w:tr>
      <w:tr w:rsidR="00A92F4E" w:rsidRPr="00AF28B9" w14:paraId="706334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134F4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95FCA" w14:textId="5CE0C684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0C987C" w14:textId="43277C85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D428731" w14:textId="3DE63261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93AD8" w14:textId="28617585" w:rsidR="00A92F4E" w:rsidRPr="00AF28B9" w:rsidRDefault="00A92F4E" w:rsidP="00EE6F49">
            <w:pPr>
              <w:jc w:val="right"/>
            </w:pPr>
          </w:p>
        </w:tc>
      </w:tr>
      <w:tr w:rsidR="00A92F4E" w:rsidRPr="00AF28B9" w14:paraId="08D164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C5044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00060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F37B9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D9ACF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D80C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F72DB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8FF52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67E57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DC2AE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765C93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F848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7F9D46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EC183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27D9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7973E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615C6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1FD28" w14:textId="77777777" w:rsidR="00A92F4E" w:rsidRPr="00AF28B9" w:rsidRDefault="00A92F4E" w:rsidP="00EE6F49">
            <w:pPr>
              <w:jc w:val="right"/>
            </w:pPr>
          </w:p>
        </w:tc>
      </w:tr>
    </w:tbl>
    <w:p w14:paraId="20B350E9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576E93B1" w14:textId="77777777" w:rsidR="00A92F4E" w:rsidRDefault="00A92F4E" w:rsidP="00A92F4E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47889D1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4CDF5" w14:textId="77777777" w:rsidR="00A92F4E" w:rsidRPr="00C153CF" w:rsidRDefault="00A92F4E" w:rsidP="00EE6F49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FE15FB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E203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45C1C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6EDA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3037FF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4C08D0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FB175D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BC11BF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01806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7320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D9EFF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597434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CBEA9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AF3C53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4E20D26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1F44CC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34F13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B71735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021B3B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B6B25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A3393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894CA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6FD848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6F3C9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B36A32" w14:textId="798BBAF0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FDC386" w14:textId="36C68D69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42D0D5" w14:textId="4B773203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525D76" w14:textId="14924BEB" w:rsidR="00A92F4E" w:rsidRPr="00AF28B9" w:rsidRDefault="00A92F4E" w:rsidP="00EE6F49">
            <w:pPr>
              <w:jc w:val="right"/>
            </w:pPr>
          </w:p>
        </w:tc>
      </w:tr>
      <w:tr w:rsidR="00A92F4E" w:rsidRPr="00AF28B9" w14:paraId="595A97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D4DD0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F1C1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F4D3E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B71237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9BBE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91DF66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29D5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9CD7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2AC526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7E2232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B014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B688AF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8200C4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64400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F880A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F6BED58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D13AD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481376E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A9267D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3658AF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51229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C6678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EFF4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21DFBA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FD73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8E3B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64D38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129E2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B2BE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5841EB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7F8DF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134686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0854F6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544229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F0FF6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561B2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B20B5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28B82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DEEC63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3699C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6157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24A350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06A45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A6B0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B49B15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524DB0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36A8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3411A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E116A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FA91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77953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A3B34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22486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B9E14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61E60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E8049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050C2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AFA18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3EFA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C75B4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F8309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D65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04F0C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095550A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EC1F3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D9270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A23AA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B1DE2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A4802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7D5D11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C2D5D8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F0973D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EBE41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AFCC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E0731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AC7C3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74186" w14:textId="77777777" w:rsidR="00A92F4E" w:rsidRPr="00AF28B9" w:rsidRDefault="00A92F4E" w:rsidP="00EE6F49">
            <w:pPr>
              <w:jc w:val="right"/>
            </w:pPr>
          </w:p>
        </w:tc>
      </w:tr>
    </w:tbl>
    <w:p w14:paraId="48ADE7DB" w14:textId="77777777" w:rsidR="00A92F4E" w:rsidRDefault="00A92F4E" w:rsidP="00A92F4E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3FED369E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493D9" w14:textId="77777777" w:rsidR="00A92F4E" w:rsidRPr="00C153CF" w:rsidRDefault="00A92F4E" w:rsidP="00EE6F49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C8DD2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7E0A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334B2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9876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2ECCDF3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5512F5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50662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92E573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792C6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8DA5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D37937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9B65CC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CF46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594DE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0EE7D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026A7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6553BB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0D196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15386B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221AF0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7060A0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7A223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24F865F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40C2D4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F272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40E628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6E6C0F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4A69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2B3C5E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6CB6E1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B0C32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3AD0A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64A18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960E6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F13494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C4779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0EBFE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7E4DDA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219311C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DAAE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378BED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EFC48C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5403D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23B51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E7A58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5E1EA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E88536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3E79CC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387C3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C1908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935E7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5AB45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72AD070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562E1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F02E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47EC4A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4B6D8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57742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629123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F46306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87CD3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D7E64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DAA404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71DC9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039D1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C444F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5685C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F416D3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0777A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5FCA2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63340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AB4FE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9E419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4775C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7F36E8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6A184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5B915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7EC7B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47DF4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DBAA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FD748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B2D6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DC51E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62A6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A742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D649E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DD8E3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68EE7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262CC8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2EA050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8D1C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C25ED9C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619337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D7519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CA9A05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D1E5F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31FB8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349D5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45DE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4591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09254A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9082A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3B15F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C57A7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F9199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57FD04" w14:textId="77777777" w:rsidR="00A92F4E" w:rsidRPr="00AF28B9" w:rsidRDefault="00A92F4E" w:rsidP="00EE6F49">
            <w:pPr>
              <w:jc w:val="right"/>
            </w:pPr>
          </w:p>
        </w:tc>
      </w:tr>
    </w:tbl>
    <w:p w14:paraId="78C6481B" w14:textId="77777777" w:rsidR="00A92F4E" w:rsidRDefault="00A92F4E" w:rsidP="00A92F4E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74ED5C5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931E9" w14:textId="77777777" w:rsidR="00A92F4E" w:rsidRPr="00C153CF" w:rsidRDefault="00A92F4E" w:rsidP="00EE6F49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8CAC75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0E52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243BE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9BC0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0038D4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6BCB1F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C34F5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688CE5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F20AA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8E895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19F2DA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CA87E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A5F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A32F14F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F60269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61061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96D3A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A86140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7A373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364C64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7B76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61D4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2BD6286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59E796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16228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E38A33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DDA3198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D926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E5651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D8A69F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7D0C3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4B37E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FAC9E8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4A02B2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B76A7E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669B3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1ACD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611033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B4EFA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ACCF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63B662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51AC6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B0D22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7B132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9AE27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B4BD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7E3285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B393F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5FCD27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4E0B8A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1D73B8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ED285F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6CE5BCA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42DEC9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9A766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B47E0ED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F8CBB0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EF56E8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32E8D6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31940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C8A22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FC2B0C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0C2608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BBD0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DCD550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3918B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3554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8AEE6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E8404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F5D3D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2A739B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38034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A0722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107EB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D90FE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34B2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C9C474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5CEDF4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217B6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B87655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46EB4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C0F1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A8E6CA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6C7FC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2BE9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25F7CD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9A04A9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4C6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0D6930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9F6DD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B053B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88DF7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F08F8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BDE3B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9B220A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2D3B4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104C4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54BEA6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6B853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E2AA76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E7F4D4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9C3BFB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B5C953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F9576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9A297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356C0E" w14:textId="77777777" w:rsidR="00A92F4E" w:rsidRPr="00AF28B9" w:rsidRDefault="00A92F4E" w:rsidP="00EE6F49">
            <w:pPr>
              <w:jc w:val="right"/>
            </w:pPr>
          </w:p>
        </w:tc>
      </w:tr>
    </w:tbl>
    <w:p w14:paraId="456D1424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168DE3C1" w14:textId="77777777" w:rsidR="00A92F4E" w:rsidRDefault="00A92F4E" w:rsidP="00A92F4E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5108BC0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71038" w14:textId="77777777" w:rsidR="00A92F4E" w:rsidRPr="00C153CF" w:rsidRDefault="00A92F4E" w:rsidP="00EE6F49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E61B8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BA9BBA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F5035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CFE9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19119C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E1FD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A93654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961494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2A0200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8563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7BBED7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A277B1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6A45C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76C15D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ED0B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8EC3F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42F7DC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922AD4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81C1C3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318E7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0F1F3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CB3BA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7A231C1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D7D94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576D8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411E14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FC700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63AE5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BD331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FA5157" w14:textId="77777777" w:rsidR="00A92F4E" w:rsidRPr="00275846" w:rsidRDefault="00A92F4E" w:rsidP="00EE6F49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3120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DC6D2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53FA1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DE91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86C7B3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1FE7A6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6C2D2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56C9AF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282348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24D782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160A0E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05A95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5FB8E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D46622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02FFD8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1F21CE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34E6B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A4358" w14:textId="77777777" w:rsidR="00A92F4E" w:rsidRPr="00D57EF3" w:rsidRDefault="00A92F4E" w:rsidP="00EE6F49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56FE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427CF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832BA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3ECD14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110B30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79676F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2044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EC35A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4D1F65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E36E4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E4E38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797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AEB76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BFDCF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98BC53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8D91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45E6C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B6AB6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9A68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965DC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998D29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2E9C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B5CE6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6AC21D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A5B29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C145D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A0193F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57A2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D38DF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70B52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4A01C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D3444C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406E2C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CF77E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DA8092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E3C709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57765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062D74C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AEA383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7BFD0F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6FE6FA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7516A8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F308E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A9E9B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77591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A076E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02CBDA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0F5867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BF3A5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2EDE8D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1C75C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E3F3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10F088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3CBB6" w14:textId="77777777" w:rsidR="00A92F4E" w:rsidRPr="00275846" w:rsidRDefault="00A92F4E" w:rsidP="00EE6F49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AF97C" w14:textId="5CA90D5C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21C0F7" w14:textId="1798D17B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AF4C967" w14:textId="32EBB558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DF500F" w14:textId="2D97C84B" w:rsidR="00A92F4E" w:rsidRPr="00AF28B9" w:rsidRDefault="00A92F4E" w:rsidP="00EE6F49">
            <w:pPr>
              <w:jc w:val="right"/>
            </w:pPr>
          </w:p>
        </w:tc>
      </w:tr>
    </w:tbl>
    <w:p w14:paraId="08C7A613" w14:textId="77777777" w:rsidR="00A92F4E" w:rsidRDefault="00A92F4E" w:rsidP="00A92F4E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E768748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AD7C1" w14:textId="77777777" w:rsidR="00A92F4E" w:rsidRPr="00C153CF" w:rsidRDefault="00A92F4E" w:rsidP="00EE6F49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73F16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0225F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76304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696D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0D8E74B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30BDAF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E9A4F6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6A48A9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72465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0AA3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6BC8C74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16D6C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 xml:space="preserve">FITA </w:t>
            </w:r>
            <w:r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F9E40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316EB2C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148BC7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22381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00B1D7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1F092" w14:textId="77777777" w:rsidR="00A92F4E" w:rsidRPr="00D57EF3" w:rsidRDefault="00A92F4E" w:rsidP="00EE6F49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6DB98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325CA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2DB2D6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2B0B5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4388C2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7BC48" w14:textId="77777777" w:rsidR="00A92F4E" w:rsidRPr="00275846" w:rsidRDefault="00A92F4E" w:rsidP="00EE6F49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EF8E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5FF76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A2444A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2B50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53775C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4833C" w14:textId="77777777" w:rsidR="00A92F4E" w:rsidRPr="00275846" w:rsidRDefault="00A92F4E" w:rsidP="00EE6F49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B912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0D594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26718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DE0A2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D34925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DE1FC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324B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65363B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DE71E5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4065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0A30C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DE4CA6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F559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F47C0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469BC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280C5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4B6CE29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85D31" w14:textId="77777777" w:rsidR="00A92F4E" w:rsidRPr="00D57EF3" w:rsidRDefault="00A92F4E" w:rsidP="00EE6F49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F804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269BC8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2F18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692994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0D615EA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C9950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2543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5F5F77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231AC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C7CF1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8F50D8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783142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06AAF5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D96E1F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7624B2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9808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7697AA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14638F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3C404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7B1A7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B34149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DC899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FE5BD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7A824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A4D0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7B2C7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64A56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AE6D1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CB244E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F9EE3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6F71DD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6FE77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0F2182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5664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781F2E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0B37B4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64B4AD" w14:textId="7DFEFD50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744B34" w14:textId="54F60A89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5FB8E" w14:textId="2CBFCBB1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0657A" w14:textId="5C726CAB" w:rsidR="00A92F4E" w:rsidRPr="00AF28B9" w:rsidRDefault="00A92F4E" w:rsidP="00EE6F49">
            <w:pPr>
              <w:jc w:val="right"/>
            </w:pPr>
          </w:p>
        </w:tc>
      </w:tr>
      <w:tr w:rsidR="00A92F4E" w:rsidRPr="00AF28B9" w14:paraId="16237BB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166CF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E1DE9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424A344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9836D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C35A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702EAD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E2E43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1BA2C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60112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7F304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CF514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76AA75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712A5" w14:textId="77777777" w:rsidR="00A92F4E" w:rsidRPr="00275846" w:rsidRDefault="00A92F4E" w:rsidP="00EE6F49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92F8B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5B7359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64D70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99FC24" w14:textId="77777777" w:rsidR="00A92F4E" w:rsidRPr="00AF28B9" w:rsidRDefault="00A92F4E" w:rsidP="00EE6F49">
            <w:pPr>
              <w:jc w:val="right"/>
            </w:pPr>
          </w:p>
        </w:tc>
      </w:tr>
    </w:tbl>
    <w:p w14:paraId="11A2087A" w14:textId="77777777" w:rsidR="00A92F4E" w:rsidRDefault="00A92F4E" w:rsidP="00A92F4E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2CBB7D36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BE453" w14:textId="77777777" w:rsidR="00A92F4E" w:rsidRPr="00C153CF" w:rsidRDefault="00A92F4E" w:rsidP="00EE6F49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E2F9D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98E94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3A400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63FD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A92F4E" w:rsidRPr="00AF28B9" w14:paraId="0F651D0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BF4840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438B9A" w14:textId="77777777" w:rsidR="00A92F4E" w:rsidRPr="00AF28B9" w:rsidRDefault="00A92F4E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4F704F" w14:textId="77777777" w:rsidR="00A92F4E" w:rsidRPr="00AF28B9" w:rsidRDefault="00A92F4E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94469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65CC8D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13B55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188824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B8FB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7343F22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A66E04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B6F755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163863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3F0B91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B9550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C08FC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18D2F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1EB30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46F38AA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3C3A0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487E6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ECE53EE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768EF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7EB89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CD208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1B4F76" w14:textId="77777777" w:rsidR="00A92F4E" w:rsidRPr="00852C92" w:rsidRDefault="00A92F4E" w:rsidP="00EE6F49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C42215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5C4CA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F59860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3A8DC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A4BA8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20F69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65D20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3387C0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FA8057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701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A23AB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1B2E8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92F17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508A20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CFE8BB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0387B" w14:textId="77777777" w:rsidR="00A92F4E" w:rsidRPr="00AF28B9" w:rsidRDefault="00A92F4E" w:rsidP="00EE6F49">
            <w:pPr>
              <w:jc w:val="right"/>
            </w:pPr>
          </w:p>
        </w:tc>
      </w:tr>
      <w:tr w:rsidR="00A92F4E" w:rsidRPr="00D57EF3" w14:paraId="37840C5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8132F4" w14:textId="77777777" w:rsidR="00A92F4E" w:rsidRPr="00D57EF3" w:rsidRDefault="00A92F4E" w:rsidP="00EE6F49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8FAF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10CA1" w14:textId="77777777" w:rsidR="00A92F4E" w:rsidRPr="00D57EF3" w:rsidRDefault="00A92F4E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FE7772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92D1B" w14:textId="77777777" w:rsidR="00A92F4E" w:rsidRPr="00D57EF3" w:rsidRDefault="00A92F4E" w:rsidP="00EE6F49">
            <w:pPr>
              <w:jc w:val="right"/>
              <w:rPr>
                <w:lang w:val="it-IT"/>
              </w:rPr>
            </w:pPr>
          </w:p>
        </w:tc>
      </w:tr>
      <w:tr w:rsidR="00A92F4E" w:rsidRPr="00AF28B9" w14:paraId="45A5D30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B6EC1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4BE9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7FECC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ABBDA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68CD6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0020EF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9CC195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1A0A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9E2D237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DA766F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6DE0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F5C9EB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85D2B2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F0B59B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73D358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F8B9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A2725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41247D1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42B2DF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D4D24E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94C423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356FB3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AD89B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EB6B8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DF9979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0F80B0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DC8AF96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04EA8D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713FE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358C525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380DA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2F4D9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0817E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588CD8E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2B0FA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15FCCD3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3FC68B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B0B4C4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1376C1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3BFA2C1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39B63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21EC64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90C20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32DEFF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A1BF65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38489A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61DA7" w14:textId="77777777" w:rsidR="00A92F4E" w:rsidRPr="00AF28B9" w:rsidRDefault="00A92F4E" w:rsidP="00EE6F49">
            <w:pPr>
              <w:jc w:val="right"/>
            </w:pPr>
          </w:p>
        </w:tc>
      </w:tr>
      <w:tr w:rsidR="00A92F4E" w:rsidRPr="00AF28B9" w14:paraId="5C56EA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C97B37" w14:textId="77777777" w:rsidR="00A92F4E" w:rsidRPr="00852C92" w:rsidRDefault="00A92F4E" w:rsidP="00EE6F49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895D1" w14:textId="77777777" w:rsidR="00A92F4E" w:rsidRPr="00AF28B9" w:rsidRDefault="00A92F4E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E84C8A" w14:textId="77777777" w:rsidR="00A92F4E" w:rsidRPr="00AF28B9" w:rsidRDefault="00A92F4E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CD2D44" w14:textId="77777777" w:rsidR="00A92F4E" w:rsidRPr="00AF28B9" w:rsidRDefault="00A92F4E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4E4918" w14:textId="77777777" w:rsidR="00A92F4E" w:rsidRPr="00AF28B9" w:rsidRDefault="00A92F4E" w:rsidP="00EE6F49">
            <w:pPr>
              <w:jc w:val="right"/>
            </w:pPr>
          </w:p>
        </w:tc>
      </w:tr>
    </w:tbl>
    <w:p w14:paraId="4EA83730" w14:textId="77777777"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14:paraId="4EA83731" w14:textId="77777777" w:rsidR="00846505" w:rsidRDefault="00846505" w:rsidP="00846505">
      <w:pPr>
        <w:pStyle w:val="Heading3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3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2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7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39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3A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3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3E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3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7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4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4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7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A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0" w14:textId="77777777"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6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C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0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7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2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6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6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7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6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6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E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4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A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0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6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7" w14:textId="77777777" w:rsidR="00846505" w:rsidRPr="00AF28B9" w:rsidRDefault="00846505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88" w14:textId="77777777" w:rsidR="00846505" w:rsidRPr="00AF28B9" w:rsidRDefault="00846505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89" w14:textId="77777777" w:rsidR="00846505" w:rsidRPr="00AF28B9" w:rsidRDefault="00846505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A" w14:textId="77777777"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14:paraId="4EA837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C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92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9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9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9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8" w14:textId="77777777"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9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9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9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C" w14:textId="77777777" w:rsidR="00846505" w:rsidRPr="00AF28B9" w:rsidRDefault="00846505" w:rsidP="00893DEA">
            <w:pPr>
              <w:jc w:val="right"/>
            </w:pPr>
          </w:p>
        </w:tc>
      </w:tr>
    </w:tbl>
    <w:p w14:paraId="4EA8379E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A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9F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05268F" w:rsidRPr="00AF28B9" w14:paraId="4EA837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5" w14:textId="77777777"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A6" w14:textId="77777777"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A7" w14:textId="77777777"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A8" w14:textId="77777777" w:rsidR="0005268F" w:rsidRPr="00AF28B9" w:rsidRDefault="0005268F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9" w14:textId="77777777" w:rsidR="0005268F" w:rsidRDefault="0005268F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05268F" w:rsidRPr="00AF28B9" w14:paraId="4EA837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AB" w14:textId="77777777"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AC" w14:textId="77777777"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AD" w14:textId="77777777"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AE" w14:textId="77777777" w:rsidR="0005268F" w:rsidRPr="00AF28B9" w:rsidRDefault="0005268F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AF" w14:textId="77777777" w:rsidR="0005268F" w:rsidRDefault="0005268F" w:rsidP="00594966">
            <w:pPr>
              <w:jc w:val="right"/>
            </w:pPr>
            <w:r w:rsidRPr="008F7522">
              <w:t>29 Jun 2008</w:t>
            </w:r>
          </w:p>
        </w:tc>
      </w:tr>
      <w:tr w:rsidR="00846505" w:rsidRPr="00AF28B9" w14:paraId="4EA837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1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2" w14:textId="77777777" w:rsidR="00846505" w:rsidRPr="00AF28B9" w:rsidRDefault="0005268F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3" w14:textId="77777777" w:rsidR="00846505" w:rsidRPr="00AF28B9" w:rsidRDefault="0005268F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4" w14:textId="77777777" w:rsidR="00846505" w:rsidRPr="00AF28B9" w:rsidRDefault="0005268F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5" w14:textId="77777777" w:rsidR="00846505" w:rsidRPr="00AF28B9" w:rsidRDefault="0005268F" w:rsidP="00594966">
            <w:pPr>
              <w:jc w:val="right"/>
            </w:pPr>
            <w:r>
              <w:t>29 Jun 2008</w:t>
            </w:r>
          </w:p>
        </w:tc>
      </w:tr>
      <w:tr w:rsidR="00846505" w:rsidRPr="00AF28B9" w14:paraId="4EA837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7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8" w14:textId="77777777" w:rsidR="00846505" w:rsidRPr="00AF28B9" w:rsidRDefault="00ED5971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9" w14:textId="77777777" w:rsidR="00846505" w:rsidRPr="00AF28B9" w:rsidRDefault="00ED5971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A" w14:textId="77777777" w:rsidR="00846505" w:rsidRPr="00AF28B9" w:rsidRDefault="00ED5971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B" w14:textId="77777777" w:rsidR="00846505" w:rsidRPr="00AF28B9" w:rsidRDefault="00ED5971" w:rsidP="00893DEA">
            <w:pPr>
              <w:jc w:val="right"/>
            </w:pPr>
            <w:r>
              <w:t>05 Apr 2009</w:t>
            </w:r>
          </w:p>
        </w:tc>
      </w:tr>
      <w:tr w:rsidR="00ED5971" w:rsidRPr="00AF28B9" w14:paraId="4EA837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D" w14:textId="77777777" w:rsidR="00ED5971" w:rsidRPr="00275846" w:rsidRDefault="00ED5971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E" w14:textId="77777777" w:rsidR="00ED5971" w:rsidRPr="00AF28B9" w:rsidRDefault="00ED5971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F" w14:textId="77777777" w:rsidR="00ED5971" w:rsidRPr="00AF28B9" w:rsidRDefault="00ED5971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0" w14:textId="77777777" w:rsidR="00ED5971" w:rsidRPr="00AF28B9" w:rsidRDefault="00ED5971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1" w14:textId="77777777" w:rsidR="00ED5971" w:rsidRPr="00AF28B9" w:rsidRDefault="00ED5971" w:rsidP="00082DA2">
            <w:pPr>
              <w:jc w:val="right"/>
            </w:pPr>
            <w:r>
              <w:t>05 Apr 2009</w:t>
            </w:r>
          </w:p>
        </w:tc>
      </w:tr>
      <w:tr w:rsidR="00846505" w:rsidRPr="00AF28B9" w14:paraId="4EA83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3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C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C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9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A" w14:textId="77777777" w:rsidR="00846505" w:rsidRPr="00AF28B9" w:rsidRDefault="00846505" w:rsidP="00893DEA"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CB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C" w14:textId="77777777"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D" w14:textId="77777777"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  <w:tr w:rsidR="00846505" w:rsidRPr="00D57EF3" w14:paraId="4EA837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F" w14:textId="77777777"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D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D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7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5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B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1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7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D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7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3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4" w14:textId="77777777" w:rsidR="00846505" w:rsidRPr="00AF28B9" w:rsidRDefault="00846505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F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6" w14:textId="77777777" w:rsidR="00846505" w:rsidRPr="00AF28B9" w:rsidRDefault="00846505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7" w14:textId="77777777"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14:paraId="4EA837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9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F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F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0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0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0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03" w14:textId="77777777" w:rsidR="00846505" w:rsidRPr="00AF28B9" w:rsidRDefault="00846505" w:rsidP="00893DEA">
            <w:pPr>
              <w:jc w:val="right"/>
            </w:pPr>
          </w:p>
        </w:tc>
      </w:tr>
      <w:tr w:rsidR="007363D6" w:rsidRPr="00AF28B9" w14:paraId="4EA838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5" w14:textId="77777777" w:rsidR="007363D6" w:rsidRPr="00275846" w:rsidRDefault="007363D6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06" w14:textId="77777777" w:rsidR="007363D6" w:rsidRPr="00AF28B9" w:rsidRDefault="007363D6" w:rsidP="007B404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07" w14:textId="77777777" w:rsidR="007363D6" w:rsidRPr="00AF28B9" w:rsidRDefault="007363D6" w:rsidP="007B404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08" w14:textId="77777777" w:rsidR="007363D6" w:rsidRPr="00AF28B9" w:rsidRDefault="007363D6" w:rsidP="00893DEA">
            <w:pPr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9" w14:textId="77777777" w:rsidR="007363D6" w:rsidRPr="00AF28B9" w:rsidRDefault="007363D6" w:rsidP="00893DEA">
            <w:pPr>
              <w:jc w:val="right"/>
            </w:pPr>
            <w:r>
              <w:t>07 Nov 2010</w:t>
            </w:r>
          </w:p>
        </w:tc>
      </w:tr>
    </w:tbl>
    <w:p w14:paraId="42673370" w14:textId="77777777" w:rsidR="00AB41C6" w:rsidRPr="00D000D6" w:rsidRDefault="00AB41C6" w:rsidP="00AB41C6">
      <w:pPr>
        <w:pStyle w:val="Heading2"/>
      </w:pPr>
      <w:bookmarkStart w:id="14" w:name="_Toc147917285"/>
      <w:bookmarkEnd w:id="13"/>
      <w:r w:rsidRPr="00D000D6">
        <w:lastRenderedPageBreak/>
        <w:t>Longbow</w:t>
      </w:r>
    </w:p>
    <w:p w14:paraId="4EA8380C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12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0D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0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8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14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15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1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1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1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1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1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1D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2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F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2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2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82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5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3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B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3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B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D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3F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4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1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8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7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7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7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7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7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7" w14:textId="77777777" w:rsidR="00846505" w:rsidRPr="00AF28B9" w:rsidRDefault="00846505" w:rsidP="00893DEA">
            <w:pPr>
              <w:jc w:val="right"/>
            </w:pPr>
          </w:p>
        </w:tc>
      </w:tr>
    </w:tbl>
    <w:p w14:paraId="4EA83879" w14:textId="77777777"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7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A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7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8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81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82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8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8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8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8A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C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D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8E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8F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0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8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2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8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8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A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AC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A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E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8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E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E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E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4" w14:textId="77777777" w:rsidR="00846505" w:rsidRPr="00AF28B9" w:rsidRDefault="00846505" w:rsidP="00893DEA">
            <w:pPr>
              <w:jc w:val="right"/>
            </w:pPr>
          </w:p>
        </w:tc>
      </w:tr>
    </w:tbl>
    <w:p w14:paraId="4EA838E6" w14:textId="77777777"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E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7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E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8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E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EE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EF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F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F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8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F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F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7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8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9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A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FB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FC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D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F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5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1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7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1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1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4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4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4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5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51" w14:textId="77777777" w:rsidR="00846505" w:rsidRPr="00AF28B9" w:rsidRDefault="00846505" w:rsidP="00893DEA">
            <w:pPr>
              <w:jc w:val="right"/>
            </w:pPr>
          </w:p>
        </w:tc>
      </w:tr>
    </w:tbl>
    <w:p w14:paraId="21201AF2" w14:textId="77777777" w:rsidR="00AB41C6" w:rsidRPr="00D000D6" w:rsidRDefault="00AB41C6" w:rsidP="00AB41C6">
      <w:pPr>
        <w:pStyle w:val="Heading2"/>
      </w:pPr>
      <w:r w:rsidRPr="00D000D6">
        <w:lastRenderedPageBreak/>
        <w:t>Longbow</w:t>
      </w:r>
    </w:p>
    <w:p w14:paraId="4EA83954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5A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5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5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9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5C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5D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5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6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5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7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8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69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6A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B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D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3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3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5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87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8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9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B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B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B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B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F" w14:textId="77777777" w:rsidR="00846505" w:rsidRPr="00AF28B9" w:rsidRDefault="00846505" w:rsidP="00893DEA">
            <w:pPr>
              <w:jc w:val="right"/>
            </w:pPr>
          </w:p>
        </w:tc>
      </w:tr>
    </w:tbl>
    <w:p w14:paraId="4EA839C1" w14:textId="77777777"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C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2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C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C9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CA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C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C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C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2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5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D6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D7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8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A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0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0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9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2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F4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F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6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9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F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F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C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F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0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1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2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4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5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6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7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8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A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B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C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D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E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1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2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3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4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7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8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9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A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C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D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E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F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0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22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23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24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25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6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29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2A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2B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C" w14:textId="77777777" w:rsidR="00846505" w:rsidRPr="00AF28B9" w:rsidRDefault="00846505" w:rsidP="00893DEA">
            <w:pPr>
              <w:jc w:val="right"/>
            </w:pPr>
          </w:p>
        </w:tc>
      </w:tr>
    </w:tbl>
    <w:p w14:paraId="4EA83A2E" w14:textId="77777777"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3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4"/>
          <w:p w14:paraId="4EA83A2F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3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36" w14:textId="77777777"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37" w14:textId="77777777"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3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3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3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3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3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3F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2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43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44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5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7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4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D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D" w14:textId="77777777" w:rsidR="00846505" w:rsidRPr="00AF28B9" w:rsidRDefault="00846505" w:rsidP="00893DEA">
            <w:pPr>
              <w:jc w:val="right"/>
            </w:pPr>
          </w:p>
        </w:tc>
      </w:tr>
      <w:tr w:rsidR="00846505" w:rsidRPr="00D57EF3" w14:paraId="4EA83A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F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0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61" w14:textId="77777777"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62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3" w14:textId="77777777"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14:paraId="4EA83A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9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C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D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E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F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1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2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3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4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5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8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9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A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B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E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F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0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1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3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4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5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6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7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9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A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B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C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D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F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90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91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92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93" w14:textId="77777777" w:rsidR="00846505" w:rsidRPr="00AF28B9" w:rsidRDefault="00846505" w:rsidP="00893DEA">
            <w:pPr>
              <w:jc w:val="right"/>
            </w:pPr>
          </w:p>
        </w:tc>
      </w:tr>
      <w:tr w:rsidR="00846505" w:rsidRPr="00AF28B9" w14:paraId="4EA83A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96" w14:textId="77777777"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97" w14:textId="77777777"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98" w14:textId="77777777"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9" w14:textId="77777777" w:rsidR="00846505" w:rsidRPr="00AF28B9" w:rsidRDefault="00846505" w:rsidP="00893DEA">
            <w:pPr>
              <w:jc w:val="right"/>
            </w:pPr>
          </w:p>
        </w:tc>
      </w:tr>
    </w:tbl>
    <w:p w14:paraId="4EA83A9B" w14:textId="77777777"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14:paraId="4EA83A9C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3A9D" w14:textId="77777777" w:rsidR="00846505" w:rsidRDefault="00846505" w:rsidP="00846505">
      <w:pPr>
        <w:pStyle w:val="Heading3"/>
      </w:pPr>
      <w:bookmarkStart w:id="15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A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9E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9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4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A5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A6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A7" w14:textId="77777777"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8" w14:textId="77777777"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14:paraId="4EA83A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AA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AB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AC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AD" w14:textId="77777777"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AE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0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1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3" w14:textId="77777777"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4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6" w14:textId="77777777" w:rsidR="00846505" w:rsidRPr="00852C92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7" w14:textId="77777777"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8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9" w14:textId="77777777"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A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A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C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D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E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F" w14:textId="77777777"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0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2" w14:textId="77777777"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3" w14:textId="77777777"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4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5" w14:textId="77777777"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A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8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9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A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B" w14:textId="77777777"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CE" w14:textId="77777777"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F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0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1" w14:textId="77777777"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2" w14:textId="77777777"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14:paraId="4EA83A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D4" w14:textId="77777777"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D5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6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7" w14:textId="77777777"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8" w14:textId="77777777"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14:paraId="4EA83A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ADA" w14:textId="77777777"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DB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DC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DD" w14:textId="77777777"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D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AE0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14:paraId="4EA83AE1" w14:textId="77777777"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E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2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E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8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9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EA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EB" w14:textId="77777777"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EC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E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F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F0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F1" w14:textId="77777777"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F2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4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F5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F6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F7" w14:textId="77777777"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8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14:paraId="4EA83AFA" w14:textId="77777777"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14:paraId="4EA83AFB" w14:textId="77777777"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FC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2" w14:textId="77777777"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03" w14:textId="77777777"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04" w14:textId="77777777"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05" w14:textId="77777777"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6" w14:textId="77777777"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14:paraId="4EA83B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14:paraId="4EA83B09" w14:textId="77777777"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A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0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11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13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4" w14:textId="77777777"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14:paraId="4EA83B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6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7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9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1A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C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D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E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F" w14:textId="77777777"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0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2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3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5" w14:textId="77777777"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6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B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8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9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A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B" w14:textId="77777777"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E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F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0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1" w14:textId="77777777"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2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34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35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7" w14:textId="77777777"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8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3A" w14:textId="77777777"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3B" w14:textId="77777777"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3C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3D" w14:textId="77777777"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3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40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4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1" w14:textId="77777777"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4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7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48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49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4A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B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4D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4E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4F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0" w14:textId="77777777"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1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3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4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5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6" w14:textId="77777777"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7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9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A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B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C" w14:textId="77777777"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D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F" w14:textId="77777777"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0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1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2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3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5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6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7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8" w14:textId="77777777"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9" w14:textId="77777777"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14:paraId="4EA83B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B" w14:textId="77777777"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C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D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E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F" w14:textId="77777777"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14:paraId="4EA83B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71" w14:textId="77777777"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72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73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74" w14:textId="77777777"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75" w14:textId="77777777"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14:paraId="4EA83B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77" w14:textId="77777777" w:rsidR="00846505" w:rsidRPr="00F16D0F" w:rsidRDefault="00846505" w:rsidP="00893DEA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78" w14:textId="77777777"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79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7A" w14:textId="77777777"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7B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7D" w14:textId="77777777" w:rsidR="003D4A14" w:rsidRDefault="003D4A14" w:rsidP="003D4A1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C153CF" w14:paraId="4EA83B8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7E" w14:textId="77777777" w:rsidR="003D4A14" w:rsidRPr="00C153CF" w:rsidRDefault="003D4A14" w:rsidP="00244ADF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7F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0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1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82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14:paraId="4EA83B89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4" w14:textId="77777777"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85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86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87" w14:textId="77777777"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8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14:paraId="4EA83B8F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A" w14:textId="77777777"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8B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8C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8D" w14:textId="77777777"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E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14:paraId="4EA83B90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14:paraId="4EA83B91" w14:textId="77777777"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9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2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9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8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9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9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9B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C" w14:textId="77777777"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14:paraId="4EA83B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9E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9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1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2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4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7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8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A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B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D" w14:textId="77777777"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E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0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3" w14:textId="77777777"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4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6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9" w14:textId="77777777"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A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C" w14:textId="77777777"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D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F" w14:textId="77777777"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0" w14:textId="77777777"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14:paraId="4EA83B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C2" w14:textId="77777777"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5" w14:textId="77777777"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8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9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A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B" w14:textId="77777777"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C" w14:textId="77777777"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14:paraId="4EA83B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E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F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D0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D1" w14:textId="77777777"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D2" w14:textId="77777777"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14:paraId="4EA83B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D4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D5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D6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D7" w14:textId="77777777"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D8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DA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E0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B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D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E1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E2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E3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E4" w14:textId="77777777"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E5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B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E7" w14:textId="77777777"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E8" w14:textId="77777777"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E9" w14:textId="77777777"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EA" w14:textId="77777777"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EB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ED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14:paraId="4EA83BEE" w14:textId="77777777"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F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EF" w14:textId="77777777"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F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5" w14:textId="77777777"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F6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F7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F8" w14:textId="77777777"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9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BFB" w14:textId="77777777"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C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2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C03" w14:textId="77777777"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C0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C05" w14:textId="77777777"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6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C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14:paraId="4EA83C09" w14:textId="77777777"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A" w14:textId="77777777"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C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C10" w14:textId="77777777"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C11" w14:textId="77777777"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C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C13" w14:textId="77777777"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C14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C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6" w14:textId="77777777"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C17" w14:textId="77777777" w:rsidR="00846505" w:rsidRPr="00AF28B9" w:rsidRDefault="00846505" w:rsidP="00893DEA"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C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C19" w14:textId="77777777"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A" w14:textId="77777777"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14:paraId="4EA83C1C" w14:textId="77777777" w:rsidR="00846505" w:rsidRDefault="00846505" w:rsidP="00846505"/>
    <w:sectPr w:rsidR="00846505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3DE1" w14:textId="77777777" w:rsidR="00945E8E" w:rsidRDefault="00945E8E" w:rsidP="001408DA">
      <w:r>
        <w:separator/>
      </w:r>
    </w:p>
    <w:p w14:paraId="4FAD92DD" w14:textId="77777777" w:rsidR="00945E8E" w:rsidRDefault="00945E8E"/>
    <w:p w14:paraId="50E815FB" w14:textId="77777777" w:rsidR="00945E8E" w:rsidRDefault="00945E8E"/>
  </w:endnote>
  <w:endnote w:type="continuationSeparator" w:id="0">
    <w:p w14:paraId="02537507" w14:textId="77777777" w:rsidR="00945E8E" w:rsidRDefault="00945E8E" w:rsidP="001408DA">
      <w:r>
        <w:continuationSeparator/>
      </w:r>
    </w:p>
    <w:p w14:paraId="56BD4BF5" w14:textId="77777777" w:rsidR="00945E8E" w:rsidRDefault="00945E8E"/>
    <w:p w14:paraId="3717DB9C" w14:textId="77777777" w:rsidR="00945E8E" w:rsidRDefault="00945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3" w14:textId="77777777" w:rsidR="00EE6F49" w:rsidRPr="005F0A53" w:rsidRDefault="00EE6F49" w:rsidP="00571FB9">
    <w:pPr>
      <w:pStyle w:val="Footer1"/>
    </w:pPr>
    <w:r w:rsidRPr="005F0A53">
      <w:t>The Kent Archery Association is affiliated to:</w:t>
    </w:r>
  </w:p>
  <w:p w14:paraId="4EA83C34" w14:textId="77777777" w:rsidR="00EE6F49" w:rsidRDefault="00EE6F49" w:rsidP="002533C0">
    <w:pPr>
      <w:pStyle w:val="Footer2"/>
    </w:pPr>
    <w:r>
      <w:t>The Southern Counties Archery Society</w:t>
    </w:r>
  </w:p>
  <w:p w14:paraId="4EA83C35" w14:textId="77777777" w:rsidR="00EE6F49" w:rsidRDefault="00EE6F49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EA83C36" w14:textId="77777777" w:rsidR="00EE6F49" w:rsidRPr="00994121" w:rsidRDefault="00EE6F49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7" w14:textId="77777777" w:rsidR="00EE6F49" w:rsidRPr="005F0A53" w:rsidRDefault="00EE6F49" w:rsidP="00571FB9">
    <w:pPr>
      <w:pStyle w:val="Footer1"/>
    </w:pPr>
    <w:r w:rsidRPr="005F0A53">
      <w:t>The Kent Archery Association is affiliated to:</w:t>
    </w:r>
  </w:p>
  <w:p w14:paraId="4EA83C38" w14:textId="77777777" w:rsidR="00EE6F49" w:rsidRDefault="00EE6F49" w:rsidP="002533C0">
    <w:pPr>
      <w:pStyle w:val="Footer2"/>
    </w:pPr>
    <w:r>
      <w:t>The Southern Counties Archery Society</w:t>
    </w:r>
  </w:p>
  <w:p w14:paraId="4EA83C39" w14:textId="77777777" w:rsidR="00EE6F49" w:rsidRDefault="00EE6F49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EA83C3A" w14:textId="77777777" w:rsidR="00EE6F49" w:rsidRPr="00994121" w:rsidRDefault="00EE6F49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3FBC9" w14:textId="77777777" w:rsidR="00945E8E" w:rsidRDefault="00945E8E" w:rsidP="001408DA">
      <w:r>
        <w:separator/>
      </w:r>
    </w:p>
    <w:p w14:paraId="2F9F1EF2" w14:textId="77777777" w:rsidR="00945E8E" w:rsidRDefault="00945E8E"/>
    <w:p w14:paraId="0672E3FD" w14:textId="77777777" w:rsidR="00945E8E" w:rsidRDefault="00945E8E"/>
  </w:footnote>
  <w:footnote w:type="continuationSeparator" w:id="0">
    <w:p w14:paraId="3D479AC5" w14:textId="77777777" w:rsidR="00945E8E" w:rsidRDefault="00945E8E" w:rsidP="001408DA">
      <w:r>
        <w:continuationSeparator/>
      </w:r>
    </w:p>
    <w:p w14:paraId="7F094065" w14:textId="77777777" w:rsidR="00945E8E" w:rsidRDefault="00945E8E"/>
    <w:p w14:paraId="20F85D47" w14:textId="77777777" w:rsidR="00945E8E" w:rsidRDefault="00945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E6F49" w14:paraId="4EA83C2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A" w14:textId="77777777" w:rsidR="00EE6F49" w:rsidRDefault="00EE6F49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EA83C2B" w14:textId="77777777" w:rsidR="00EE6F49" w:rsidRDefault="00EE6F49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B63171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C" w14:textId="77777777" w:rsidR="00EE6F49" w:rsidRDefault="00EE6F49" w:rsidP="00BA491D"/>
      </w:tc>
    </w:tr>
    <w:tr w:rsidR="00EE6F49" w14:paraId="4EA83C3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E" w14:textId="77777777" w:rsidR="00EE6F49" w:rsidRDefault="00EE6F49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F" w14:textId="77777777" w:rsidR="00EE6F49" w:rsidRDefault="00EE6F49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30" w14:textId="77777777" w:rsidR="00EE6F49" w:rsidRDefault="00EE6F49" w:rsidP="00BA491D"/>
      </w:tc>
    </w:tr>
  </w:tbl>
  <w:p w14:paraId="4EA83C32" w14:textId="77777777" w:rsidR="00EE6F49" w:rsidRPr="00761C8A" w:rsidRDefault="00EE6F49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268F"/>
    <w:rsid w:val="00054C78"/>
    <w:rsid w:val="00070006"/>
    <w:rsid w:val="000757D4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0F4E7C"/>
    <w:rsid w:val="00125F05"/>
    <w:rsid w:val="001354C1"/>
    <w:rsid w:val="001408DA"/>
    <w:rsid w:val="00140966"/>
    <w:rsid w:val="00141F24"/>
    <w:rsid w:val="00153475"/>
    <w:rsid w:val="00186FB8"/>
    <w:rsid w:val="001A44E1"/>
    <w:rsid w:val="001B056D"/>
    <w:rsid w:val="001F55F5"/>
    <w:rsid w:val="001F5A36"/>
    <w:rsid w:val="001F7AE6"/>
    <w:rsid w:val="00221651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46812"/>
    <w:rsid w:val="00354521"/>
    <w:rsid w:val="00370369"/>
    <w:rsid w:val="003823D3"/>
    <w:rsid w:val="003A74FC"/>
    <w:rsid w:val="003B62EF"/>
    <w:rsid w:val="003B6CF2"/>
    <w:rsid w:val="003D2722"/>
    <w:rsid w:val="003D4A14"/>
    <w:rsid w:val="004673FC"/>
    <w:rsid w:val="004676E6"/>
    <w:rsid w:val="00484842"/>
    <w:rsid w:val="004C686C"/>
    <w:rsid w:val="0053063C"/>
    <w:rsid w:val="00530778"/>
    <w:rsid w:val="00552EB2"/>
    <w:rsid w:val="00571FB9"/>
    <w:rsid w:val="00582C00"/>
    <w:rsid w:val="00594966"/>
    <w:rsid w:val="005E0F5B"/>
    <w:rsid w:val="005F2C75"/>
    <w:rsid w:val="005F52A7"/>
    <w:rsid w:val="00627DFE"/>
    <w:rsid w:val="00652F40"/>
    <w:rsid w:val="00676045"/>
    <w:rsid w:val="006A0DB8"/>
    <w:rsid w:val="006B4201"/>
    <w:rsid w:val="006D4B28"/>
    <w:rsid w:val="006E6776"/>
    <w:rsid w:val="006F05CB"/>
    <w:rsid w:val="00712E2D"/>
    <w:rsid w:val="00712F7E"/>
    <w:rsid w:val="007363D6"/>
    <w:rsid w:val="0075599B"/>
    <w:rsid w:val="00761C8A"/>
    <w:rsid w:val="007B4044"/>
    <w:rsid w:val="007E706C"/>
    <w:rsid w:val="008002F0"/>
    <w:rsid w:val="008131AC"/>
    <w:rsid w:val="0082700B"/>
    <w:rsid w:val="0084392A"/>
    <w:rsid w:val="00846505"/>
    <w:rsid w:val="00893DEA"/>
    <w:rsid w:val="008B6685"/>
    <w:rsid w:val="008F556E"/>
    <w:rsid w:val="008F76BA"/>
    <w:rsid w:val="00941D17"/>
    <w:rsid w:val="00945E8E"/>
    <w:rsid w:val="00946A84"/>
    <w:rsid w:val="0095026F"/>
    <w:rsid w:val="009547BA"/>
    <w:rsid w:val="009D3557"/>
    <w:rsid w:val="009F2560"/>
    <w:rsid w:val="009F4908"/>
    <w:rsid w:val="00A1567C"/>
    <w:rsid w:val="00A201DE"/>
    <w:rsid w:val="00A256A0"/>
    <w:rsid w:val="00A5244D"/>
    <w:rsid w:val="00A546E0"/>
    <w:rsid w:val="00A57707"/>
    <w:rsid w:val="00A70675"/>
    <w:rsid w:val="00A862EB"/>
    <w:rsid w:val="00A92F4E"/>
    <w:rsid w:val="00A959B3"/>
    <w:rsid w:val="00AB41C6"/>
    <w:rsid w:val="00AC77AC"/>
    <w:rsid w:val="00AD4F8A"/>
    <w:rsid w:val="00B1774F"/>
    <w:rsid w:val="00B437CB"/>
    <w:rsid w:val="00B514A8"/>
    <w:rsid w:val="00B63171"/>
    <w:rsid w:val="00B8113D"/>
    <w:rsid w:val="00BA491D"/>
    <w:rsid w:val="00BB0A96"/>
    <w:rsid w:val="00C153CF"/>
    <w:rsid w:val="00C25E94"/>
    <w:rsid w:val="00C63C65"/>
    <w:rsid w:val="00C670D6"/>
    <w:rsid w:val="00C670ED"/>
    <w:rsid w:val="00CA7DE7"/>
    <w:rsid w:val="00CB283F"/>
    <w:rsid w:val="00CB783C"/>
    <w:rsid w:val="00CC3D03"/>
    <w:rsid w:val="00CC5783"/>
    <w:rsid w:val="00CE5861"/>
    <w:rsid w:val="00CF0FA7"/>
    <w:rsid w:val="00D112E9"/>
    <w:rsid w:val="00D248EE"/>
    <w:rsid w:val="00D253F5"/>
    <w:rsid w:val="00D33467"/>
    <w:rsid w:val="00D43B19"/>
    <w:rsid w:val="00D44356"/>
    <w:rsid w:val="00D44800"/>
    <w:rsid w:val="00D45733"/>
    <w:rsid w:val="00D57EF3"/>
    <w:rsid w:val="00D76B22"/>
    <w:rsid w:val="00D77315"/>
    <w:rsid w:val="00D85D33"/>
    <w:rsid w:val="00DE7FD1"/>
    <w:rsid w:val="00E110E5"/>
    <w:rsid w:val="00E139DA"/>
    <w:rsid w:val="00E26ABB"/>
    <w:rsid w:val="00E428E9"/>
    <w:rsid w:val="00E501EC"/>
    <w:rsid w:val="00E57524"/>
    <w:rsid w:val="00E676BA"/>
    <w:rsid w:val="00E83991"/>
    <w:rsid w:val="00E87D0E"/>
    <w:rsid w:val="00E92912"/>
    <w:rsid w:val="00E94B68"/>
    <w:rsid w:val="00EA0AD9"/>
    <w:rsid w:val="00EC33D7"/>
    <w:rsid w:val="00EC5833"/>
    <w:rsid w:val="00EC67C2"/>
    <w:rsid w:val="00ED41CF"/>
    <w:rsid w:val="00ED5144"/>
    <w:rsid w:val="00ED5971"/>
    <w:rsid w:val="00EE6F49"/>
    <w:rsid w:val="00EF0D81"/>
    <w:rsid w:val="00EF3658"/>
    <w:rsid w:val="00F07785"/>
    <w:rsid w:val="00F103E1"/>
    <w:rsid w:val="00F13F7C"/>
    <w:rsid w:val="00F16D26"/>
    <w:rsid w:val="00F2762F"/>
    <w:rsid w:val="00F6391D"/>
    <w:rsid w:val="00F64A36"/>
    <w:rsid w:val="00F75B4F"/>
    <w:rsid w:val="00F75B9F"/>
    <w:rsid w:val="00F84470"/>
    <w:rsid w:val="00F9539D"/>
    <w:rsid w:val="00FB3882"/>
    <w:rsid w:val="00FD75CA"/>
    <w:rsid w:val="00FE0869"/>
    <w:rsid w:val="00FE489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50AC-284F-467D-A3E7-9748B024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23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2012-03-19T20:56:00Z</cp:lastPrinted>
  <dcterms:created xsi:type="dcterms:W3CDTF">2012-10-23T16:25:00Z</dcterms:created>
  <dcterms:modified xsi:type="dcterms:W3CDTF">2012-10-23T16:25:00Z</dcterms:modified>
</cp:coreProperties>
</file>